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bookmarkStart w:id="0" w:name="_Toc38616772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附件3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健康承诺书</w:t>
      </w:r>
      <w:bookmarkEnd w:id="0"/>
    </w:p>
    <w:p>
      <w:pPr>
        <w:autoSpaceDE w:val="0"/>
        <w:autoSpaceDN w:val="0"/>
        <w:adjustRightInd w:val="0"/>
        <w:spacing w:line="400" w:lineRule="exact"/>
        <w:rPr>
          <w:rFonts w:ascii="宋体" w:hAnsi="宋体" w:eastAsia="宋体" w:cs="Calibri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马鞍山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市横望人力资源有限公司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在防控新冠肺炎疫情的背景下，本人作为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，切实履行防控疫情的安全责任，郑重承诺：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考前7天前未去过中高风险地区、港台地区、国外旅行史或居住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，保证绝无隐瞒。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考前7天前未接触过有境内中高风险地区旅行史或居住史人员，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保证绝无隐瞒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我对自己所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承诺的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旅居史、接触史的真实性、准确性负法律责任。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我将自觉遵守疫情防控各项规定，服从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贵单位考试期间</w:t>
      </w:r>
      <w:r>
        <w:rPr>
          <w:rFonts w:hint="eastAsia" w:ascii="仿宋" w:hAnsi="仿宋" w:eastAsia="仿宋" w:cs="仿宋"/>
          <w:kern w:val="0"/>
          <w:sz w:val="32"/>
          <w:szCs w:val="32"/>
        </w:rPr>
        <w:t>的各项工作安排。</w:t>
      </w:r>
      <w:bookmarkStart w:id="1" w:name="_GoBack"/>
      <w:bookmarkEnd w:id="1"/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关注自己的身体状况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是否有发热、咳嗽、咽痛等症状）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，增强防范意识，提高防护能力。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主动、系统学习新冠肺炎病毒感染防护知识，做好个人防护和落实好重要环节的洗手、消毒等措施。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以上承诺接受监督。如有承诺不实、隐瞒病史和接触史、故意压制症状、瞒报漏报健康情况、逃避防疫措施的，愿承担相应法律责任。</w:t>
      </w:r>
    </w:p>
    <w:p>
      <w:pPr>
        <w:autoSpaceDE w:val="0"/>
        <w:autoSpaceDN w:val="0"/>
        <w:adjustRightInd w:val="0"/>
        <w:spacing w:line="540" w:lineRule="exact"/>
        <w:ind w:firstLine="6103" w:firstLineChars="2543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ind w:firstLine="6080" w:firstLineChars="19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autoSpaceDE w:val="0"/>
        <w:autoSpaceDN w:val="0"/>
        <w:adjustRightInd w:val="0"/>
        <w:spacing w:line="540" w:lineRule="exact"/>
        <w:ind w:firstLine="5440" w:firstLineChars="17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62D1"/>
    <w:multiLevelType w:val="singleLevel"/>
    <w:tmpl w:val="1DE362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8"/>
    <w:rsid w:val="000531A1"/>
    <w:rsid w:val="00145389"/>
    <w:rsid w:val="002A335D"/>
    <w:rsid w:val="00380FF0"/>
    <w:rsid w:val="00822F6B"/>
    <w:rsid w:val="008D2C88"/>
    <w:rsid w:val="0096074A"/>
    <w:rsid w:val="009B775E"/>
    <w:rsid w:val="00A54091"/>
    <w:rsid w:val="00C220CB"/>
    <w:rsid w:val="00D663F8"/>
    <w:rsid w:val="00DC11F7"/>
    <w:rsid w:val="00DE5C2D"/>
    <w:rsid w:val="00E22D63"/>
    <w:rsid w:val="00ED00EA"/>
    <w:rsid w:val="1ACD75F6"/>
    <w:rsid w:val="1EB4125D"/>
    <w:rsid w:val="204026AE"/>
    <w:rsid w:val="278D47BA"/>
    <w:rsid w:val="352D326F"/>
    <w:rsid w:val="49630855"/>
    <w:rsid w:val="4B077D48"/>
    <w:rsid w:val="4F9179AF"/>
    <w:rsid w:val="50521BEF"/>
    <w:rsid w:val="55E479F3"/>
    <w:rsid w:val="5A9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400" w:lineRule="exact"/>
      <w:ind w:firstLine="200" w:firstLineChars="200"/>
      <w:outlineLvl w:val="0"/>
    </w:pPr>
    <w:rPr>
      <w:rFonts w:eastAsia="黑体"/>
      <w:bCs/>
      <w:kern w:val="44"/>
      <w:sz w:val="28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eastAsia="黑体" w:cs="Times New Roman"/>
      <w:bCs/>
      <w:kern w:val="44"/>
      <w:sz w:val="44"/>
      <w:szCs w:val="44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57</Words>
  <Characters>330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2021-01-08T06:12:00Z</dcterms:created>
  <dc:creator>Administrator</dc:creator>
  <cp:lastModifiedBy>Lenovo</cp:lastModifiedBy>
  <cp:lastPrinted>2021-01-12T05:56:00Z</cp:lastPrinted>
  <dcterms:modified xsi:type="dcterms:W3CDTF">2022-07-11T00:46:23Z</dcterms:modified>
  <dc:title>健康承诺书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