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36" w:rsidRDefault="00AE5236">
      <w:pPr>
        <w:widowControl/>
        <w:jc w:val="left"/>
        <w:rPr>
          <w:rFonts w:ascii="黑体" w:eastAsia="黑体" w:hAnsi="宋体"/>
          <w:sz w:val="32"/>
          <w:szCs w:val="32"/>
        </w:rPr>
      </w:pPr>
    </w:p>
    <w:p w:rsidR="00AE5236" w:rsidRDefault="007B778A">
      <w:pPr>
        <w:widowControl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AE5236" w:rsidRDefault="00AE5236">
      <w:pPr>
        <w:rPr>
          <w:rFonts w:ascii="黑体" w:eastAsia="黑体" w:hAnsi="宋体"/>
          <w:sz w:val="32"/>
          <w:szCs w:val="32"/>
        </w:rPr>
      </w:pPr>
    </w:p>
    <w:p w:rsidR="00AE5236" w:rsidRDefault="007B778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共青团安徽省委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/>
                <w:color w:val="474545"/>
              </w:rPr>
              <w:t>301</w:t>
            </w:r>
            <w:r>
              <w:rPr>
                <w:rStyle w:val="a8"/>
                <w:rFonts w:ascii="宋体" w:hAnsi="宋体" w:cs="宋体" w:hint="eastAsia"/>
                <w:color w:val="474545"/>
              </w:rPr>
              <w:t>0</w:t>
            </w:r>
            <w:r>
              <w:rPr>
                <w:rStyle w:val="a8"/>
                <w:rFonts w:ascii="宋体" w:hAnsi="宋体" w:cs="宋体"/>
                <w:color w:val="474545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3008004421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77.5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2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3008004407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3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3008004401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4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3008004224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5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3008004420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6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3008004416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3008004127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8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3008004409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9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3008004310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10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3008004415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11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3008004419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12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3008004425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  <w:tr w:rsidR="00AE523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13</w:t>
            </w: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widowControl/>
              <w:jc w:val="center"/>
              <w:rPr>
                <w:rStyle w:val="a8"/>
                <w:rFonts w:ascii="宋体" w:hAnsi="宋体" w:cs="宋体"/>
                <w:color w:val="474545"/>
                <w:kern w:val="0"/>
                <w:sz w:val="24"/>
              </w:rPr>
            </w:pPr>
            <w:r>
              <w:rPr>
                <w:rStyle w:val="a8"/>
                <w:rFonts w:ascii="宋体" w:hAnsi="宋体" w:cs="宋体" w:hint="eastAsia"/>
                <w:color w:val="474545"/>
                <w:kern w:val="0"/>
                <w:sz w:val="24"/>
              </w:rPr>
              <w:t>3008004411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7B778A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宋体" w:hAnsi="宋体" w:cs="宋体"/>
                <w:color w:val="474545"/>
              </w:rPr>
            </w:pPr>
            <w:r>
              <w:rPr>
                <w:rStyle w:val="a8"/>
                <w:rFonts w:ascii="宋体" w:hAnsi="宋体" w:cs="宋体" w:hint="eastAsia"/>
                <w:color w:val="474545"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36" w:rsidRDefault="00AE5236">
            <w:pPr>
              <w:pStyle w:val="a7"/>
              <w:widowControl/>
              <w:spacing w:beforeAutospacing="0" w:afterAutospacing="0"/>
              <w:jc w:val="both"/>
              <w:rPr>
                <w:rStyle w:val="a8"/>
                <w:rFonts w:ascii="宋体" w:hAnsi="宋体" w:cs="宋体"/>
                <w:color w:val="474545"/>
              </w:rPr>
            </w:pPr>
          </w:p>
        </w:tc>
      </w:tr>
    </w:tbl>
    <w:p w:rsidR="00AE5236" w:rsidRDefault="00AE5236">
      <w:pPr>
        <w:spacing w:line="600" w:lineRule="exact"/>
      </w:pPr>
    </w:p>
    <w:sectPr w:rsidR="00AE5236" w:rsidSect="00AE5236">
      <w:footerReference w:type="default" r:id="rId9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8A" w:rsidRDefault="007B778A" w:rsidP="00AE5236">
      <w:r>
        <w:separator/>
      </w:r>
    </w:p>
  </w:endnote>
  <w:endnote w:type="continuationSeparator" w:id="1">
    <w:p w:rsidR="007B778A" w:rsidRDefault="007B778A" w:rsidP="00AE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36" w:rsidRDefault="00AE523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E5236" w:rsidRDefault="007B778A">
                <w:pPr>
                  <w:pStyle w:val="a5"/>
                  <w:rPr>
                    <w:sz w:val="32"/>
                    <w:szCs w:val="32"/>
                  </w:rPr>
                </w:pPr>
                <w:r>
                  <w:rPr>
                    <w:rStyle w:val="a9"/>
                    <w:sz w:val="24"/>
                  </w:rPr>
                  <w:t xml:space="preserve">— </w:t>
                </w:r>
                <w:r w:rsidR="00AE5236"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PAGE  \* MERGEFORMAT </w:instrText>
                </w:r>
                <w:r w:rsidR="00AE5236">
                  <w:rPr>
                    <w:sz w:val="32"/>
                    <w:szCs w:val="32"/>
                  </w:rPr>
                  <w:fldChar w:fldCharType="separate"/>
                </w:r>
                <w:r w:rsidR="00305E62">
                  <w:rPr>
                    <w:noProof/>
                    <w:sz w:val="32"/>
                    <w:szCs w:val="32"/>
                  </w:rPr>
                  <w:t>1</w:t>
                </w:r>
                <w:r w:rsidR="00AE5236"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rStyle w:val="a9"/>
                    <w:sz w:val="24"/>
                  </w:rPr>
                  <w:t xml:space="preserve">—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8A" w:rsidRDefault="007B778A" w:rsidP="00AE5236">
      <w:r>
        <w:separator/>
      </w:r>
    </w:p>
  </w:footnote>
  <w:footnote w:type="continuationSeparator" w:id="1">
    <w:p w:rsidR="007B778A" w:rsidRDefault="007B778A" w:rsidP="00AE5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C9FA"/>
    <w:multiLevelType w:val="singleLevel"/>
    <w:tmpl w:val="7AC0C9F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503A92"/>
    <w:rsid w:val="00003555"/>
    <w:rsid w:val="00015FB9"/>
    <w:rsid w:val="000559F8"/>
    <w:rsid w:val="00095CE8"/>
    <w:rsid w:val="000D4ECA"/>
    <w:rsid w:val="000D6A83"/>
    <w:rsid w:val="00142787"/>
    <w:rsid w:val="00156ED2"/>
    <w:rsid w:val="001A417A"/>
    <w:rsid w:val="001C48A2"/>
    <w:rsid w:val="00233478"/>
    <w:rsid w:val="00274C6C"/>
    <w:rsid w:val="002866C6"/>
    <w:rsid w:val="002C2D2F"/>
    <w:rsid w:val="00305E62"/>
    <w:rsid w:val="00314CD5"/>
    <w:rsid w:val="00342F3C"/>
    <w:rsid w:val="00354BA2"/>
    <w:rsid w:val="00376541"/>
    <w:rsid w:val="00393BC9"/>
    <w:rsid w:val="00414642"/>
    <w:rsid w:val="004506EC"/>
    <w:rsid w:val="0046066B"/>
    <w:rsid w:val="00462286"/>
    <w:rsid w:val="00500B04"/>
    <w:rsid w:val="00502296"/>
    <w:rsid w:val="00557C53"/>
    <w:rsid w:val="005C1454"/>
    <w:rsid w:val="00621B49"/>
    <w:rsid w:val="00696789"/>
    <w:rsid w:val="006B4387"/>
    <w:rsid w:val="006D3CEA"/>
    <w:rsid w:val="00735C9E"/>
    <w:rsid w:val="007362E2"/>
    <w:rsid w:val="007B778A"/>
    <w:rsid w:val="007F7BED"/>
    <w:rsid w:val="00843DDC"/>
    <w:rsid w:val="008D206E"/>
    <w:rsid w:val="00901642"/>
    <w:rsid w:val="00911C57"/>
    <w:rsid w:val="00916764"/>
    <w:rsid w:val="00976FD3"/>
    <w:rsid w:val="009D1EBC"/>
    <w:rsid w:val="009E1E3B"/>
    <w:rsid w:val="00A115A4"/>
    <w:rsid w:val="00A17225"/>
    <w:rsid w:val="00A23836"/>
    <w:rsid w:val="00A97902"/>
    <w:rsid w:val="00AE5236"/>
    <w:rsid w:val="00B3666D"/>
    <w:rsid w:val="00B37E8E"/>
    <w:rsid w:val="00B42578"/>
    <w:rsid w:val="00B6026D"/>
    <w:rsid w:val="00C16551"/>
    <w:rsid w:val="00C36EE8"/>
    <w:rsid w:val="00C45454"/>
    <w:rsid w:val="00C5672C"/>
    <w:rsid w:val="00CA1FA6"/>
    <w:rsid w:val="00CD0DCB"/>
    <w:rsid w:val="00D274CB"/>
    <w:rsid w:val="00D41B3E"/>
    <w:rsid w:val="00D54345"/>
    <w:rsid w:val="00E15C2B"/>
    <w:rsid w:val="00E2584A"/>
    <w:rsid w:val="00E26572"/>
    <w:rsid w:val="00E65774"/>
    <w:rsid w:val="00EA3BDD"/>
    <w:rsid w:val="00EC1AF9"/>
    <w:rsid w:val="00F24829"/>
    <w:rsid w:val="00F30650"/>
    <w:rsid w:val="00F41D42"/>
    <w:rsid w:val="00F53E60"/>
    <w:rsid w:val="00F70D3E"/>
    <w:rsid w:val="00F7368A"/>
    <w:rsid w:val="00FC3BB3"/>
    <w:rsid w:val="00FD11B2"/>
    <w:rsid w:val="01E32411"/>
    <w:rsid w:val="077B4A2C"/>
    <w:rsid w:val="08836945"/>
    <w:rsid w:val="095912AB"/>
    <w:rsid w:val="0E341A59"/>
    <w:rsid w:val="1255551B"/>
    <w:rsid w:val="13E259D5"/>
    <w:rsid w:val="1778171D"/>
    <w:rsid w:val="1FB72DEE"/>
    <w:rsid w:val="1FCC52D0"/>
    <w:rsid w:val="2A5C163F"/>
    <w:rsid w:val="2BAE6F72"/>
    <w:rsid w:val="399D5DF1"/>
    <w:rsid w:val="43015C57"/>
    <w:rsid w:val="4D2F7F31"/>
    <w:rsid w:val="4F5624FD"/>
    <w:rsid w:val="51CA40AE"/>
    <w:rsid w:val="5B8D2493"/>
    <w:rsid w:val="60BA2D58"/>
    <w:rsid w:val="62E01CB1"/>
    <w:rsid w:val="65A661A8"/>
    <w:rsid w:val="67147D28"/>
    <w:rsid w:val="680B40CE"/>
    <w:rsid w:val="6C2A3A0D"/>
    <w:rsid w:val="6C80621A"/>
    <w:rsid w:val="6CA07F3A"/>
    <w:rsid w:val="6D535020"/>
    <w:rsid w:val="703B21C6"/>
    <w:rsid w:val="70C25973"/>
    <w:rsid w:val="75B16AE7"/>
    <w:rsid w:val="794A286C"/>
    <w:rsid w:val="7B503A92"/>
    <w:rsid w:val="7D59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E5236"/>
    <w:rPr>
      <w:rFonts w:ascii="宋体" w:hAnsi="Courier New" w:cs="仿宋_GB2312"/>
      <w:szCs w:val="21"/>
    </w:rPr>
  </w:style>
  <w:style w:type="paragraph" w:styleId="a4">
    <w:name w:val="Date"/>
    <w:basedOn w:val="a"/>
    <w:next w:val="a"/>
    <w:link w:val="Char"/>
    <w:qFormat/>
    <w:rsid w:val="00AE5236"/>
    <w:pPr>
      <w:ind w:leftChars="2500" w:left="100"/>
    </w:pPr>
  </w:style>
  <w:style w:type="paragraph" w:styleId="a5">
    <w:name w:val="footer"/>
    <w:basedOn w:val="a"/>
    <w:link w:val="Char0"/>
    <w:qFormat/>
    <w:rsid w:val="00AE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AE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E5236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AE5236"/>
    <w:rPr>
      <w:b/>
    </w:rPr>
  </w:style>
  <w:style w:type="character" w:styleId="a9">
    <w:name w:val="page number"/>
    <w:basedOn w:val="a0"/>
    <w:qFormat/>
    <w:rsid w:val="00AE5236"/>
  </w:style>
  <w:style w:type="character" w:customStyle="1" w:styleId="Char1">
    <w:name w:val="页眉 Char"/>
    <w:basedOn w:val="a0"/>
    <w:link w:val="a6"/>
    <w:qFormat/>
    <w:rsid w:val="00AE5236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AE5236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AE5236"/>
    <w:pPr>
      <w:ind w:firstLineChars="200" w:firstLine="420"/>
    </w:pPr>
  </w:style>
  <w:style w:type="character" w:customStyle="1" w:styleId="Char">
    <w:name w:val="日期 Char"/>
    <w:basedOn w:val="a0"/>
    <w:link w:val="a4"/>
    <w:qFormat/>
    <w:rsid w:val="00AE5236"/>
    <w:rPr>
      <w:kern w:val="2"/>
      <w:sz w:val="21"/>
      <w:szCs w:val="24"/>
    </w:rPr>
  </w:style>
  <w:style w:type="paragraph" w:customStyle="1" w:styleId="Style3">
    <w:name w:val="_Style 3"/>
    <w:basedOn w:val="a"/>
    <w:qFormat/>
    <w:rsid w:val="00AE52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AEC6239-39BB-4104-A58E-74A4790B31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转角1407209306</dc:creator>
  <cp:lastModifiedBy>DJZX</cp:lastModifiedBy>
  <cp:revision>2</cp:revision>
  <cp:lastPrinted>2021-11-04T00:55:00Z</cp:lastPrinted>
  <dcterms:created xsi:type="dcterms:W3CDTF">2021-11-04T07:29:00Z</dcterms:created>
  <dcterms:modified xsi:type="dcterms:W3CDTF">2021-11-04T07:29:00Z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5A7250128934473F8A62BA6F9E64DC1A</vt:lpwstr>
  </property>
</Properties>
</file>