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/>
        </w:rPr>
        <w:t>附件</w:t>
      </w:r>
      <w:r>
        <w:t>2</w:t>
      </w:r>
    </w:p>
    <w:p>
      <w:pPr>
        <w:spacing w:line="560" w:lineRule="exact"/>
      </w:pPr>
      <w:r>
        <w:t> 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pacing w:line="560" w:lineRule="exact"/>
      </w:pPr>
      <w:r>
        <w:t>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</w:t>
      </w:r>
      <w:r>
        <w:rPr>
          <w:rFonts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同志，（男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女），身份证号码：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。其本人要求报名参加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年度无为市农业农村局公务员选调，我单位同意其报考，并保证其如被录用，将配合有关部门办理其档案、编制、工资、党团等关系的转移手续。</w:t>
      </w:r>
    </w:p>
    <w:p>
      <w:pPr>
        <w:spacing w:line="560" w:lineRule="exact"/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单位主要负责人签字：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                                            </w:t>
      </w: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6CA"/>
    <w:rsid w:val="006F66CA"/>
    <w:rsid w:val="00716A66"/>
    <w:rsid w:val="729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</Words>
  <Characters>207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2020-09-23T08:35:00Z</dcterms:created>
  <dc:creator>Administrator</dc:creator>
  <cp:lastModifiedBy>麒麟凤凰</cp:lastModifiedBy>
  <cp:lastPrinted>2020-10-10T02:42:00Z</cp:lastPrinted>
  <dcterms:modified xsi:type="dcterms:W3CDTF">2020-10-19T00:31:53Z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