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29" w:rsidRDefault="00E87229" w:rsidP="00F36CA1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年黄山市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黟县</w:t>
      </w: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</w:t>
      </w:r>
    </w:p>
    <w:p w:rsidR="00E87229" w:rsidRDefault="00E87229" w:rsidP="00F36CA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E87229" w:rsidRDefault="00E87229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黟县人社局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87229" w:rsidRDefault="00E87229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负责代为办理“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年黄山市黟县事业单位公开招聘资格复审”相关事宜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请予以办理，由此产生的一切责任和后果由我本人承担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与贵单位无关。授权有限期</w:t>
      </w:r>
      <w:r>
        <w:rPr>
          <w:rFonts w:ascii="仿宋_GB2312" w:eastAsia="仿宋_GB2312" w:hAnsi="仿宋_GB2312" w:cs="仿宋_GB2312"/>
          <w:sz w:val="32"/>
          <w:szCs w:val="32"/>
        </w:rPr>
        <w:t>:2020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-2020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  <w:r>
        <w:rPr>
          <w:rFonts w:ascii="仿宋_GB2312" w:eastAsia="仿宋_GB2312" w:hAnsi="仿宋_GB2312" w:cs="仿宋_GB2312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特此申明</w:t>
      </w:r>
      <w:r>
        <w:rPr>
          <w:rFonts w:ascii="仿宋_GB2312" w:eastAsia="仿宋_GB2312" w:hAnsi="仿宋_GB2312" w:cs="仿宋_GB2312"/>
          <w:sz w:val="32"/>
          <w:szCs w:val="32"/>
        </w:rPr>
        <w:t>!</w:t>
      </w:r>
      <w:r>
        <w:rPr>
          <w:rFonts w:ascii="仿宋_GB2312" w:eastAsia="仿宋_GB2312" w:hAnsi="仿宋_GB2312" w:cs="仿宋_GB2312"/>
          <w:sz w:val="32"/>
          <w:szCs w:val="32"/>
        </w:rPr>
        <w:br/>
      </w:r>
    </w:p>
    <w:p w:rsidR="00E87229" w:rsidRDefault="00E87229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87229" w:rsidRDefault="00E87229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E87229" w:rsidRDefault="00E87229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被委托人签名：</w:t>
      </w:r>
    </w:p>
    <w:p w:rsidR="00E87229" w:rsidRDefault="00E87229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sectPr w:rsidR="00E87229" w:rsidSect="00504A6A">
      <w:pgSz w:w="11906" w:h="16838"/>
      <w:pgMar w:top="1418" w:right="1418" w:bottom="1418" w:left="1418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29" w:rsidRDefault="00E87229" w:rsidP="008F1653">
      <w:r>
        <w:separator/>
      </w:r>
    </w:p>
  </w:endnote>
  <w:endnote w:type="continuationSeparator" w:id="0">
    <w:p w:rsidR="00E87229" w:rsidRDefault="00E87229" w:rsidP="008F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29" w:rsidRDefault="00E87229" w:rsidP="008F1653">
      <w:r>
        <w:separator/>
      </w:r>
    </w:p>
  </w:footnote>
  <w:footnote w:type="continuationSeparator" w:id="0">
    <w:p w:rsidR="00E87229" w:rsidRDefault="00E87229" w:rsidP="008F1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DF382C"/>
    <w:rsid w:val="0013127A"/>
    <w:rsid w:val="00156063"/>
    <w:rsid w:val="00181A59"/>
    <w:rsid w:val="004822D4"/>
    <w:rsid w:val="004F28F8"/>
    <w:rsid w:val="00504A6A"/>
    <w:rsid w:val="006B3CD3"/>
    <w:rsid w:val="006C621C"/>
    <w:rsid w:val="008F1653"/>
    <w:rsid w:val="00992B75"/>
    <w:rsid w:val="00D45325"/>
    <w:rsid w:val="00D736F5"/>
    <w:rsid w:val="00E83CA4"/>
    <w:rsid w:val="00E87229"/>
    <w:rsid w:val="00F36CA1"/>
    <w:rsid w:val="00FA3F27"/>
    <w:rsid w:val="00FD3B28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F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1653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F1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65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46</Words>
  <Characters>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徐静</cp:lastModifiedBy>
  <cp:revision>7</cp:revision>
  <cp:lastPrinted>2020-08-26T01:44:00Z</cp:lastPrinted>
  <dcterms:created xsi:type="dcterms:W3CDTF">2019-08-07T00:33:00Z</dcterms:created>
  <dcterms:modified xsi:type="dcterms:W3CDTF">2020-09-10T00:38:00Z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