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CE" w:rsidRDefault="006C48CE">
      <w:pPr>
        <w:widowControl/>
        <w:spacing w:line="48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2020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年黄山市黟县事业单位公开招聘</w:t>
      </w:r>
    </w:p>
    <w:p w:rsidR="006C48CE" w:rsidRDefault="006C48CE">
      <w:pPr>
        <w:widowControl/>
        <w:spacing w:line="480" w:lineRule="exact"/>
        <w:jc w:val="center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面试考生新冠肺炎疫情防控承诺书</w:t>
      </w:r>
    </w:p>
    <w:p w:rsidR="006C48CE" w:rsidRDefault="006C48CE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年黄山市黟县事业单位公开招聘县委党校岗位面试，自愿在防控新冠肺炎疫情的背景下，切实履行防控疫情的安全责任，在考试期间做以下承诺：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进行健康登记，在考试前通过“皖事通”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实名申领“安康码”，持续关注“安康码”状态，并于面试当天报到时主动向工作人员出示。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面试前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在考点入场等人群聚集环节，建议全程佩戴口罩，但在接受身份识别验证、面试答题环节等特殊情况下须摘除口罩。入场时“安康码”为绿码经现场测量体温正常（＜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。考生在面试过程中出现发热、咳嗽等异常症状的考生，应服从考试工作人员安排，立即转移到隔离考场继续面试。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面试期间，考生要自觉维护考试秩序，服从现场工作人员安排，考试结束后按规定有序离场。所有在隔离考场参加面试的考生，须由现场医护人员根据疫情防控相关规定进行检测诊断后方可离开。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6C48CE" w:rsidRDefault="006C48C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6C48CE" w:rsidRDefault="006C48CE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6C48CE" w:rsidRDefault="006C48CE" w:rsidP="00534A7B">
      <w:pPr>
        <w:spacing w:line="560" w:lineRule="exact"/>
        <w:ind w:firstLineChars="1000" w:firstLine="32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6C48CE" w:rsidRDefault="006C48CE" w:rsidP="00534A7B">
      <w:pPr>
        <w:spacing w:line="560" w:lineRule="exact"/>
        <w:ind w:firstLineChars="1000" w:firstLine="3200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承诺时间：</w:t>
      </w:r>
    </w:p>
    <w:sectPr w:rsidR="006C48CE" w:rsidSect="00EA3CA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CE" w:rsidRDefault="006C48CE" w:rsidP="00534A7B">
      <w:r>
        <w:separator/>
      </w:r>
    </w:p>
  </w:endnote>
  <w:endnote w:type="continuationSeparator" w:id="0">
    <w:p w:rsidR="006C48CE" w:rsidRDefault="006C48CE" w:rsidP="0053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CE" w:rsidRDefault="006C48CE" w:rsidP="00534A7B">
      <w:r>
        <w:separator/>
      </w:r>
    </w:p>
  </w:footnote>
  <w:footnote w:type="continuationSeparator" w:id="0">
    <w:p w:rsidR="006C48CE" w:rsidRDefault="006C48CE" w:rsidP="00534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F58"/>
    <w:rsid w:val="00065E24"/>
    <w:rsid w:val="000D104D"/>
    <w:rsid w:val="00154552"/>
    <w:rsid w:val="0022574F"/>
    <w:rsid w:val="00534A7B"/>
    <w:rsid w:val="005A37AF"/>
    <w:rsid w:val="005B1E09"/>
    <w:rsid w:val="00625DAD"/>
    <w:rsid w:val="006C48CE"/>
    <w:rsid w:val="007F42E1"/>
    <w:rsid w:val="0080729D"/>
    <w:rsid w:val="008F177C"/>
    <w:rsid w:val="0093267D"/>
    <w:rsid w:val="009706D6"/>
    <w:rsid w:val="00996F58"/>
    <w:rsid w:val="009F0719"/>
    <w:rsid w:val="00A12FAA"/>
    <w:rsid w:val="00A77382"/>
    <w:rsid w:val="00BB475E"/>
    <w:rsid w:val="00D34D97"/>
    <w:rsid w:val="00D7650D"/>
    <w:rsid w:val="00EA3CA8"/>
    <w:rsid w:val="00EA79A3"/>
    <w:rsid w:val="00F150F7"/>
    <w:rsid w:val="00F37D4E"/>
    <w:rsid w:val="18484BF2"/>
    <w:rsid w:val="313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06D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06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127</Words>
  <Characters>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徐静</cp:lastModifiedBy>
  <cp:revision>8</cp:revision>
  <dcterms:created xsi:type="dcterms:W3CDTF">2020-06-29T08:30:00Z</dcterms:created>
  <dcterms:modified xsi:type="dcterms:W3CDTF">2020-09-08T01:42:00Z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