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宋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cs="宋体"/>
          <w:color w:val="000000"/>
          <w:kern w:val="0"/>
          <w:sz w:val="44"/>
          <w:szCs w:val="44"/>
        </w:rPr>
        <w:t>2020</w:t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t>年黄山市黟县事业单位公开招聘</w:t>
      </w:r>
    </w:p>
    <w:p>
      <w:pPr>
        <w:widowControl/>
        <w:spacing w:line="480" w:lineRule="exact"/>
        <w:jc w:val="center"/>
        <w:rPr>
          <w:rFonts w:ascii="仿宋_GB2312" w:hAnsi="PMingLiU" w:eastAsia="仿宋_GB2312" w:cs="PMingLiU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>面试考生新冠肺炎疫情防控承诺书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2020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年黄山市黟县事业单位公开招聘幼儿园岗位面试，自愿在防控新冠肺炎疫情的背景下，切实履行防控疫情的安全责任，在考试期间做以下承诺：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进行健康登记，在考试前通过“皖事通”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APP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实名申领“安康码”，持续关注“安康码”状态，并于面试当天报到时主动向工作人员出示。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面试前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14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考生应自备口罩，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赴考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时做好个人安全防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范，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在考点入场等人群聚集环节，建议全程佩戴口罩，但在接受身份识别验证、面试答题环节等特殊情况下须摘除口罩。入场时“安康码”为绿码经现场测量体温正常（＜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37.3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℃）者方可进入考点。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红码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黄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码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考生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绿码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若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试前未能完成转为绿码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，则需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。考生在面试过程中出现发热、咳嗽等异常症状的考生，应服从考试工作人员安排，立即转移到隔离考场继续面试。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ascii="仿宋_GB2312" w:hAnsi="MS Mincho" w:eastAsia="仿宋_GB2312" w:cs="MS Mincho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面试期间，考生要自觉维护考试秩序，服从现场工作人员安排，考试结束后按规定有序离场。所有在隔离考场参加面试的考生，须由现场医护人员根据疫情防控相关规定进行检测诊断后方可离开。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ascii="仿宋_GB2312" w:hAnsi="MS Mincho" w:eastAsia="仿宋_GB2312" w:cs="MS Mincho"/>
          <w:color w:val="000000"/>
          <w:kern w:val="0"/>
          <w:sz w:val="32"/>
          <w:szCs w:val="32"/>
        </w:rPr>
        <w:t>6.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60" w:lineRule="exact"/>
        <w:ind w:firstLine="3200" w:firstLineChars="10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承诺时间：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58"/>
    <w:rsid w:val="00065E24"/>
    <w:rsid w:val="000D104D"/>
    <w:rsid w:val="00154552"/>
    <w:rsid w:val="0022574F"/>
    <w:rsid w:val="00534A7B"/>
    <w:rsid w:val="005A37AF"/>
    <w:rsid w:val="00625DAD"/>
    <w:rsid w:val="007F42E1"/>
    <w:rsid w:val="008F177C"/>
    <w:rsid w:val="0093267D"/>
    <w:rsid w:val="009706D6"/>
    <w:rsid w:val="00996F58"/>
    <w:rsid w:val="009F0719"/>
    <w:rsid w:val="00A12FAA"/>
    <w:rsid w:val="00A77382"/>
    <w:rsid w:val="00BB475E"/>
    <w:rsid w:val="00D34D97"/>
    <w:rsid w:val="00D7650D"/>
    <w:rsid w:val="00EA3CA8"/>
    <w:rsid w:val="00F150F7"/>
    <w:rsid w:val="00F37D4E"/>
    <w:rsid w:val="18484BF2"/>
    <w:rsid w:val="1FBA3D0D"/>
    <w:rsid w:val="313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127</Words>
  <Characters>725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2020-06-29T08:30:00Z</dcterms:created>
  <dc:creator>Windows User</dc:creator>
  <cp:lastModifiedBy>北莱茵之星</cp:lastModifiedBy>
  <dcterms:modified xsi:type="dcterms:W3CDTF">2020-08-31T08:34:32Z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