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书面委托书</w:t>
      </w: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黟县人社局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负责代为办理“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年黄山市黟县事业单位公开招聘幼儿园岗位资格复审”相关事宜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请予以办理，由此产生的一切责任和后果由我本人承担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与贵单位无关。授权有限期</w:t>
      </w:r>
      <w:r>
        <w:rPr>
          <w:rFonts w:ascii="仿宋_GB2312" w:hAnsi="仿宋_GB2312" w:eastAsia="仿宋_GB2312" w:cs="仿宋_GB2312"/>
          <w:sz w:val="32"/>
          <w:szCs w:val="32"/>
        </w:rPr>
        <w:t>:2020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-2020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  <w:r>
        <w:rPr>
          <w:rFonts w:ascii="仿宋_GB2312" w:hAnsi="仿宋_GB2312" w:eastAsia="仿宋_GB2312" w:cs="仿宋_GB2312"/>
          <w:sz w:val="32"/>
          <w:szCs w:val="32"/>
        </w:rPr>
        <w:br w:type="textWrapping"/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特此申明</w:t>
      </w:r>
      <w:r>
        <w:rPr>
          <w:rFonts w:ascii="仿宋_GB2312" w:hAnsi="仿宋_GB2312" w:eastAsia="仿宋_GB2312" w:cs="仿宋_GB2312"/>
          <w:sz w:val="32"/>
          <w:szCs w:val="32"/>
        </w:rPr>
        <w:t>!</w:t>
      </w:r>
      <w:r>
        <w:rPr>
          <w:rFonts w:ascii="仿宋_GB2312" w:hAnsi="仿宋_GB2312" w:eastAsia="仿宋_GB2312" w:cs="仿宋_GB2312"/>
          <w:sz w:val="32"/>
          <w:szCs w:val="32"/>
        </w:rPr>
        <w:br w:type="textWrapping"/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委托人签名：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被委托人签名：</w:t>
      </w:r>
    </w:p>
    <w:p>
      <w:pPr>
        <w:spacing w:line="7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</w:p>
    <w:sectPr>
      <w:pgSz w:w="11906" w:h="16838"/>
      <w:pgMar w:top="1418" w:right="1418" w:bottom="1418" w:left="141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0013127A"/>
    <w:rsid w:val="004822D4"/>
    <w:rsid w:val="00504A6A"/>
    <w:rsid w:val="006B3CD3"/>
    <w:rsid w:val="006C621C"/>
    <w:rsid w:val="008F1653"/>
    <w:rsid w:val="00D736F5"/>
    <w:rsid w:val="00FA3F27"/>
    <w:rsid w:val="32C07C86"/>
    <w:rsid w:val="36D1351A"/>
    <w:rsid w:val="40DF382C"/>
    <w:rsid w:val="46B25A85"/>
    <w:rsid w:val="4B7E13E7"/>
    <w:rsid w:val="57392F0E"/>
    <w:rsid w:val="58C04C23"/>
    <w:rsid w:val="5B7B4E79"/>
    <w:rsid w:val="5EC1547E"/>
    <w:rsid w:val="621542C2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43</Words>
  <Characters>249</Characters>
  <Lines>0</Lines>
  <Paragraphs>0</Paragraphs>
  <TotalTime>18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北莱茵之星</cp:lastModifiedBy>
  <cp:lastPrinted>2020-08-26T01:44:00Z</cp:lastPrinted>
  <dcterms:modified xsi:type="dcterms:W3CDTF">2020-08-31T08:34:20Z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