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我已仔细阅读《马鞍山市司法局所属事业单位公开招聘编外聘用人员公告》，理解其内容，符合报考条件。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4417C"/>
    <w:rsid w:val="00070B7D"/>
    <w:rsid w:val="000F0BA0"/>
    <w:rsid w:val="00153A90"/>
    <w:rsid w:val="00174DAB"/>
    <w:rsid w:val="001F1740"/>
    <w:rsid w:val="0027757A"/>
    <w:rsid w:val="002B44ED"/>
    <w:rsid w:val="003B7A1C"/>
    <w:rsid w:val="003C25BD"/>
    <w:rsid w:val="00444442"/>
    <w:rsid w:val="004C72AF"/>
    <w:rsid w:val="00523F87"/>
    <w:rsid w:val="00662D71"/>
    <w:rsid w:val="006815D5"/>
    <w:rsid w:val="00710672"/>
    <w:rsid w:val="00831E02"/>
    <w:rsid w:val="00851B20"/>
    <w:rsid w:val="008533C0"/>
    <w:rsid w:val="00865040"/>
    <w:rsid w:val="00871303"/>
    <w:rsid w:val="00873C81"/>
    <w:rsid w:val="00883393"/>
    <w:rsid w:val="0091130D"/>
    <w:rsid w:val="009A5585"/>
    <w:rsid w:val="009E1140"/>
    <w:rsid w:val="00AB3D52"/>
    <w:rsid w:val="00AB7563"/>
    <w:rsid w:val="00AC3790"/>
    <w:rsid w:val="00B26F3E"/>
    <w:rsid w:val="00B423E5"/>
    <w:rsid w:val="00B47C00"/>
    <w:rsid w:val="00B64098"/>
    <w:rsid w:val="00DB1485"/>
    <w:rsid w:val="00E0666C"/>
    <w:rsid w:val="00E128B3"/>
    <w:rsid w:val="00E64752"/>
    <w:rsid w:val="00ED5551"/>
    <w:rsid w:val="00FA686F"/>
    <w:rsid w:val="086A7D5E"/>
    <w:rsid w:val="09355554"/>
    <w:rsid w:val="15E737FA"/>
    <w:rsid w:val="1CDB19A6"/>
    <w:rsid w:val="3F4E41E2"/>
    <w:rsid w:val="405C6C22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Far123</Company>
  <Pages>1</Pages>
  <Words>56</Words>
  <Characters>321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ぺ灬cc果冻ル</cp:lastModifiedBy>
  <dcterms:modified xsi:type="dcterms:W3CDTF">2020-07-29T06:14:11Z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