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仿宋"/>
          <w:kern w:val="0"/>
          <w:szCs w:val="32"/>
        </w:rPr>
      </w:pPr>
      <w:bookmarkStart w:id="0" w:name="_GoBack"/>
      <w:bookmarkEnd w:id="0"/>
      <w:r>
        <w:rPr>
          <w:rFonts w:hint="eastAsia" w:hAnsi="仿宋" w:eastAsia="仿宋"/>
          <w:kern w:val="0"/>
          <w:szCs w:val="32"/>
        </w:rPr>
        <w:t>附件</w:t>
      </w:r>
      <w:r>
        <w:rPr>
          <w:rFonts w:eastAsia="仿宋"/>
          <w:kern w:val="0"/>
          <w:szCs w:val="32"/>
        </w:rPr>
        <w:t>1</w:t>
      </w:r>
    </w:p>
    <w:p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2020</w:t>
      </w:r>
      <w:r>
        <w:rPr>
          <w:rFonts w:hint="eastAsia" w:eastAsia="方正小标宋简体"/>
          <w:kern w:val="0"/>
          <w:sz w:val="36"/>
          <w:szCs w:val="36"/>
        </w:rPr>
        <w:t>年市司法局所属事业单位公开招聘编外聘用人员</w:t>
      </w:r>
    </w:p>
    <w:p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岗位计划表</w:t>
      </w:r>
    </w:p>
    <w:p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8"/>
        <w:tblW w:w="14134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1836"/>
        <w:gridCol w:w="1249"/>
        <w:gridCol w:w="2076"/>
        <w:gridCol w:w="1650"/>
        <w:gridCol w:w="5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5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招聘单位名称</w:t>
            </w:r>
          </w:p>
        </w:tc>
        <w:tc>
          <w:tcPr>
            <w:tcW w:w="183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招聘岗位</w:t>
            </w:r>
          </w:p>
        </w:tc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207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517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市法律援助中心</w:t>
            </w:r>
          </w:p>
        </w:tc>
        <w:tc>
          <w:tcPr>
            <w:tcW w:w="18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窗口工作人员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20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16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中国语言文学类、法学类专业</w:t>
            </w:r>
          </w:p>
        </w:tc>
        <w:tc>
          <w:tcPr>
            <w:tcW w:w="5173" w:type="dxa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年龄</w:t>
            </w:r>
            <w:r>
              <w:rPr>
                <w:rFonts w:ascii="仿宋_GB2312"/>
                <w:color w:val="000000"/>
                <w:sz w:val="24"/>
                <w:szCs w:val="24"/>
              </w:rPr>
              <w:t>35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周岁以下，有一定的计算机操作能力，能熟练运用自动化办公软件。</w:t>
            </w: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主要负责接待咨询、信息宣传等工作。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8</w:t>
    </w:r>
    <w:r>
      <w:rPr>
        <w:rStyle w:val="10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32CA"/>
    <w:rsid w:val="00172A27"/>
    <w:rsid w:val="001A1D5F"/>
    <w:rsid w:val="002D6A20"/>
    <w:rsid w:val="0039609A"/>
    <w:rsid w:val="003C33AF"/>
    <w:rsid w:val="003D4A4C"/>
    <w:rsid w:val="00500FD1"/>
    <w:rsid w:val="00547A5E"/>
    <w:rsid w:val="00570A5A"/>
    <w:rsid w:val="005B3F52"/>
    <w:rsid w:val="00694A23"/>
    <w:rsid w:val="006C0A2A"/>
    <w:rsid w:val="006F6476"/>
    <w:rsid w:val="00744F72"/>
    <w:rsid w:val="0083388D"/>
    <w:rsid w:val="00840AC2"/>
    <w:rsid w:val="00910FE8"/>
    <w:rsid w:val="00943A8D"/>
    <w:rsid w:val="00AC6FF8"/>
    <w:rsid w:val="00B54312"/>
    <w:rsid w:val="00B9245C"/>
    <w:rsid w:val="00BF3781"/>
    <w:rsid w:val="00CA02C4"/>
    <w:rsid w:val="00D25197"/>
    <w:rsid w:val="00D72659"/>
    <w:rsid w:val="00D82B12"/>
    <w:rsid w:val="00DC7584"/>
    <w:rsid w:val="00EE05A3"/>
    <w:rsid w:val="00F66E7A"/>
    <w:rsid w:val="00F94BEC"/>
    <w:rsid w:val="00FC7901"/>
    <w:rsid w:val="00FE0D83"/>
    <w:rsid w:val="246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6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iPriority w:val="99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Heading 1 Char"/>
    <w:basedOn w:val="9"/>
    <w:link w:val="2"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2">
    <w:name w:val="Heading 2 Char"/>
    <w:basedOn w:val="9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Heading 3 Char"/>
    <w:basedOn w:val="9"/>
    <w:link w:val="4"/>
    <w:semiHidden/>
    <w:locked/>
    <w:uiPriority w:val="99"/>
    <w:rPr>
      <w:rFonts w:eastAsia="仿宋_GB2312" w:cs="Times New Roman"/>
      <w:b/>
      <w:bCs/>
      <w:sz w:val="32"/>
      <w:szCs w:val="32"/>
    </w:rPr>
  </w:style>
  <w:style w:type="character" w:customStyle="1" w:styleId="14">
    <w:name w:val="Footer Char"/>
    <w:basedOn w:val="9"/>
    <w:link w:val="6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15">
    <w:name w:val="Header Char"/>
    <w:basedOn w:val="9"/>
    <w:link w:val="7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16">
    <w:name w:val="Balloon Text Char"/>
    <w:basedOn w:val="9"/>
    <w:link w:val="5"/>
    <w:semiHidden/>
    <w:locked/>
    <w:uiPriority w:val="99"/>
    <w:rPr>
      <w:rFonts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Organization</Company>
  <Pages>1</Pages>
  <Words>24</Words>
  <Characters>137</Characters>
  <Lines>0</Lines>
  <Paragraphs>0</Paragraphs>
  <TotalTime>32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2020-05-11T00:30:00Z</dcterms:created>
  <dc:creator>崔爱民</dc:creator>
  <cp:lastModifiedBy>ぺ灬cc果冻ル</cp:lastModifiedBy>
  <cp:lastPrinted>2020-05-11T02:14:00Z</cp:lastPrinted>
  <dcterms:modified xsi:type="dcterms:W3CDTF">2020-07-29T06:13:32Z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