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30" w:afterLines="0" w:line="5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刘集镇扶贫办工作人员招聘报名登记表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报名时间：</w:t>
      </w:r>
    </w:p>
    <w:tbl>
      <w:tblPr>
        <w:tblStyle w:val="6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4"/>
        <w:gridCol w:w="797"/>
        <w:gridCol w:w="223"/>
        <w:gridCol w:w="371"/>
        <w:gridCol w:w="843"/>
        <w:gridCol w:w="166"/>
        <w:gridCol w:w="555"/>
        <w:gridCol w:w="493"/>
        <w:gridCol w:w="608"/>
        <w:gridCol w:w="429"/>
        <w:gridCol w:w="177"/>
        <w:gridCol w:w="663"/>
        <w:gridCol w:w="103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6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18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家庭主要成员及职业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关系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职业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单位或部门意见</w:t>
            </w:r>
          </w:p>
        </w:tc>
        <w:tc>
          <w:tcPr>
            <w:tcW w:w="425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所在村委会意见：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负责人:（签章）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月      日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镇组织部意见：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负责人：（签章）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年      月      日</w:t>
            </w:r>
          </w:p>
        </w:tc>
      </w:tr>
    </w:tbl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84" w:right="1474" w:bottom="1304" w:left="1474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010E"/>
    <w:rsid w:val="000255C5"/>
    <w:rsid w:val="00041960"/>
    <w:rsid w:val="00055C62"/>
    <w:rsid w:val="0006279F"/>
    <w:rsid w:val="000C1056"/>
    <w:rsid w:val="000D1DB1"/>
    <w:rsid w:val="0014667B"/>
    <w:rsid w:val="0017320B"/>
    <w:rsid w:val="00177952"/>
    <w:rsid w:val="00180418"/>
    <w:rsid w:val="001D0DA7"/>
    <w:rsid w:val="001F1FE2"/>
    <w:rsid w:val="00201E5F"/>
    <w:rsid w:val="00251785"/>
    <w:rsid w:val="00266818"/>
    <w:rsid w:val="00282222"/>
    <w:rsid w:val="0028262B"/>
    <w:rsid w:val="002868CA"/>
    <w:rsid w:val="002905EA"/>
    <w:rsid w:val="0029326A"/>
    <w:rsid w:val="00294C4A"/>
    <w:rsid w:val="002D0EEE"/>
    <w:rsid w:val="002F4831"/>
    <w:rsid w:val="00311445"/>
    <w:rsid w:val="00311DAA"/>
    <w:rsid w:val="00321909"/>
    <w:rsid w:val="003829C7"/>
    <w:rsid w:val="003868E6"/>
    <w:rsid w:val="00394047"/>
    <w:rsid w:val="003A5A24"/>
    <w:rsid w:val="003B7BF8"/>
    <w:rsid w:val="003D1480"/>
    <w:rsid w:val="003F3EE9"/>
    <w:rsid w:val="003F764F"/>
    <w:rsid w:val="004049B6"/>
    <w:rsid w:val="00442132"/>
    <w:rsid w:val="0045106D"/>
    <w:rsid w:val="00474F03"/>
    <w:rsid w:val="004A6E27"/>
    <w:rsid w:val="004C2601"/>
    <w:rsid w:val="004C6AE7"/>
    <w:rsid w:val="004E3D67"/>
    <w:rsid w:val="004F69D9"/>
    <w:rsid w:val="00525B98"/>
    <w:rsid w:val="00557199"/>
    <w:rsid w:val="005576B4"/>
    <w:rsid w:val="00563F6B"/>
    <w:rsid w:val="00570979"/>
    <w:rsid w:val="00582365"/>
    <w:rsid w:val="00626A93"/>
    <w:rsid w:val="00631B05"/>
    <w:rsid w:val="00632619"/>
    <w:rsid w:val="006604C7"/>
    <w:rsid w:val="0066166C"/>
    <w:rsid w:val="006A512A"/>
    <w:rsid w:val="006E4910"/>
    <w:rsid w:val="006E574A"/>
    <w:rsid w:val="00721597"/>
    <w:rsid w:val="00724EF2"/>
    <w:rsid w:val="00731203"/>
    <w:rsid w:val="00745970"/>
    <w:rsid w:val="00756806"/>
    <w:rsid w:val="007B39AE"/>
    <w:rsid w:val="007B4984"/>
    <w:rsid w:val="007D10C1"/>
    <w:rsid w:val="007D7E7E"/>
    <w:rsid w:val="007E2A42"/>
    <w:rsid w:val="007F6F36"/>
    <w:rsid w:val="008015A2"/>
    <w:rsid w:val="00813F0D"/>
    <w:rsid w:val="0082592F"/>
    <w:rsid w:val="00827A31"/>
    <w:rsid w:val="00832D67"/>
    <w:rsid w:val="008469D2"/>
    <w:rsid w:val="00853186"/>
    <w:rsid w:val="008A6A43"/>
    <w:rsid w:val="008D7020"/>
    <w:rsid w:val="008E774C"/>
    <w:rsid w:val="008F407A"/>
    <w:rsid w:val="00903A2E"/>
    <w:rsid w:val="009074AC"/>
    <w:rsid w:val="009614BD"/>
    <w:rsid w:val="009638C2"/>
    <w:rsid w:val="00966744"/>
    <w:rsid w:val="00990A45"/>
    <w:rsid w:val="009C773D"/>
    <w:rsid w:val="009E3BE5"/>
    <w:rsid w:val="009E5398"/>
    <w:rsid w:val="00A13CD5"/>
    <w:rsid w:val="00A20962"/>
    <w:rsid w:val="00A465FB"/>
    <w:rsid w:val="00A502C7"/>
    <w:rsid w:val="00A5210F"/>
    <w:rsid w:val="00A902CC"/>
    <w:rsid w:val="00AB4B62"/>
    <w:rsid w:val="00AC3108"/>
    <w:rsid w:val="00AF6BBA"/>
    <w:rsid w:val="00B15812"/>
    <w:rsid w:val="00BB5D7D"/>
    <w:rsid w:val="00BE476D"/>
    <w:rsid w:val="00C158AF"/>
    <w:rsid w:val="00C3597A"/>
    <w:rsid w:val="00C506C1"/>
    <w:rsid w:val="00C7025A"/>
    <w:rsid w:val="00C733BD"/>
    <w:rsid w:val="00C770FA"/>
    <w:rsid w:val="00C9768C"/>
    <w:rsid w:val="00D02CFA"/>
    <w:rsid w:val="00D16DC8"/>
    <w:rsid w:val="00D313F4"/>
    <w:rsid w:val="00D705E8"/>
    <w:rsid w:val="00D97476"/>
    <w:rsid w:val="00DB626F"/>
    <w:rsid w:val="00DB7ADA"/>
    <w:rsid w:val="00DC6359"/>
    <w:rsid w:val="00DE69AE"/>
    <w:rsid w:val="00DF0DE1"/>
    <w:rsid w:val="00E02582"/>
    <w:rsid w:val="00E067E4"/>
    <w:rsid w:val="00E147ED"/>
    <w:rsid w:val="00E3427E"/>
    <w:rsid w:val="00E5065C"/>
    <w:rsid w:val="00E613A1"/>
    <w:rsid w:val="00E65A89"/>
    <w:rsid w:val="00E774E8"/>
    <w:rsid w:val="00E8581C"/>
    <w:rsid w:val="00EC30E8"/>
    <w:rsid w:val="00ED465A"/>
    <w:rsid w:val="00EE1BF2"/>
    <w:rsid w:val="00F17E6E"/>
    <w:rsid w:val="00F50DA7"/>
    <w:rsid w:val="00F53414"/>
    <w:rsid w:val="00F575CD"/>
    <w:rsid w:val="00F60573"/>
    <w:rsid w:val="00F63BCC"/>
    <w:rsid w:val="00F81FE9"/>
    <w:rsid w:val="00F8678D"/>
    <w:rsid w:val="00FC2DC8"/>
    <w:rsid w:val="00FF216D"/>
    <w:rsid w:val="08FC2552"/>
    <w:rsid w:val="0E893B66"/>
    <w:rsid w:val="232D590D"/>
    <w:rsid w:val="283A3017"/>
    <w:rsid w:val="44F0010E"/>
    <w:rsid w:val="71294E56"/>
    <w:rsid w:val="7E373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&#40664;&#35748;\&#27605;&#19994;&#29983;&#36212;&#22522;&#23618;&#25346;&#32844;&#25253;&#21517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毕业生赴基层挂职报名表.wpt</Template>
  <Pages>3</Pages>
  <Words>215</Words>
  <Characters>215</Characters>
  <Lines>3</Lines>
  <Paragraphs>1</Paragraphs>
  <TotalTime>3</TotalTime>
  <ScaleCrop>false</ScaleCrop>
  <LinksUpToDate>false</LinksUpToDate>
  <CharactersWithSpaces>272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2017-07-05T11:08:00Z</dcterms:created>
  <dc:creator>lenovo</dc:creator>
  <cp:lastModifiedBy>Seagull</cp:lastModifiedBy>
  <cp:lastPrinted>2017-07-05T11:30:00Z</cp:lastPrinted>
  <dcterms:modified xsi:type="dcterms:W3CDTF">2019-11-13T00:45:46Z</dcterms:modified>
  <dc:title>关于公开选拔部分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