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2: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我已仔细阅读《博望区城管局招聘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协管员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公告》，理解其内容，符合报考条件。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D52"/>
    <w:rsid w:val="003C25BD"/>
    <w:rsid w:val="00AB3D52"/>
    <w:rsid w:val="00B47C00"/>
    <w:rsid w:val="00B64098"/>
    <w:rsid w:val="00E128B3"/>
    <w:rsid w:val="086A7D5E"/>
    <w:rsid w:val="09355554"/>
    <w:rsid w:val="15E737FA"/>
    <w:rsid w:val="1CDB19A6"/>
    <w:rsid w:val="248A5AC1"/>
    <w:rsid w:val="3B9C34B2"/>
    <w:rsid w:val="3CFD57C8"/>
    <w:rsid w:val="405C6C22"/>
    <w:rsid w:val="47452388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57</Words>
  <Characters>328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王老吉</cp:lastModifiedBy>
  <dcterms:modified xsi:type="dcterms:W3CDTF">2020-06-16T07:11:19Z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