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pict>
          <v:shape id="_x0000_i1025" o:spt="75" type="#_x0000_t75" style="height:199.8pt;width:406.8pt;" filled="f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FA2"/>
    <w:rsid w:val="00027795"/>
    <w:rsid w:val="0008101E"/>
    <w:rsid w:val="000B293A"/>
    <w:rsid w:val="000F1848"/>
    <w:rsid w:val="00131429"/>
    <w:rsid w:val="00133756"/>
    <w:rsid w:val="0018523B"/>
    <w:rsid w:val="001A5FB9"/>
    <w:rsid w:val="001F40DC"/>
    <w:rsid w:val="00222FB9"/>
    <w:rsid w:val="00227B41"/>
    <w:rsid w:val="0025442E"/>
    <w:rsid w:val="002927E5"/>
    <w:rsid w:val="0037335F"/>
    <w:rsid w:val="00377C36"/>
    <w:rsid w:val="003A08A8"/>
    <w:rsid w:val="00423FA2"/>
    <w:rsid w:val="0043139C"/>
    <w:rsid w:val="004B7C61"/>
    <w:rsid w:val="004D4EF7"/>
    <w:rsid w:val="004E0307"/>
    <w:rsid w:val="00506082"/>
    <w:rsid w:val="005C2103"/>
    <w:rsid w:val="005D1D23"/>
    <w:rsid w:val="005F2E01"/>
    <w:rsid w:val="00605985"/>
    <w:rsid w:val="006A3F57"/>
    <w:rsid w:val="006E271A"/>
    <w:rsid w:val="006F0DCA"/>
    <w:rsid w:val="006F0DE0"/>
    <w:rsid w:val="007750CE"/>
    <w:rsid w:val="00810DE3"/>
    <w:rsid w:val="0084525C"/>
    <w:rsid w:val="0086344E"/>
    <w:rsid w:val="008A6BE8"/>
    <w:rsid w:val="008F64ED"/>
    <w:rsid w:val="00960231"/>
    <w:rsid w:val="009F038B"/>
    <w:rsid w:val="00A40EEA"/>
    <w:rsid w:val="00A7404D"/>
    <w:rsid w:val="00A83A04"/>
    <w:rsid w:val="00A9524F"/>
    <w:rsid w:val="00AC21E0"/>
    <w:rsid w:val="00AC3921"/>
    <w:rsid w:val="00B32340"/>
    <w:rsid w:val="00BB3362"/>
    <w:rsid w:val="00BE69D9"/>
    <w:rsid w:val="00C03D28"/>
    <w:rsid w:val="00D271A3"/>
    <w:rsid w:val="00D34897"/>
    <w:rsid w:val="00D55C5C"/>
    <w:rsid w:val="00DD6BD7"/>
    <w:rsid w:val="00DE476F"/>
    <w:rsid w:val="00DF58DC"/>
    <w:rsid w:val="00E37531"/>
    <w:rsid w:val="00F24CEA"/>
    <w:rsid w:val="00F538B7"/>
    <w:rsid w:val="00F91E89"/>
    <w:rsid w:val="00F92484"/>
    <w:rsid w:val="00FB6A7B"/>
    <w:rsid w:val="00FF46FB"/>
    <w:rsid w:val="077C57F5"/>
    <w:rsid w:val="0F602C58"/>
    <w:rsid w:val="1A3B39B3"/>
    <w:rsid w:val="2C1F433A"/>
    <w:rsid w:val="2C405F4F"/>
    <w:rsid w:val="2D0D3360"/>
    <w:rsid w:val="32CB5733"/>
    <w:rsid w:val="386714B3"/>
    <w:rsid w:val="3B4913EC"/>
    <w:rsid w:val="44421539"/>
    <w:rsid w:val="5C8A02E4"/>
    <w:rsid w:val="5DB911E6"/>
    <w:rsid w:val="5F0D6EC8"/>
    <w:rsid w:val="71F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999999"/>
      <w:u w:val="none"/>
    </w:rPr>
  </w:style>
  <w:style w:type="character" w:styleId="8">
    <w:name w:val="Emphasis"/>
    <w:basedOn w:val="5"/>
    <w:qFormat/>
    <w:locked/>
    <w:uiPriority w:val="0"/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yperlink"/>
    <w:basedOn w:val="5"/>
    <w:semiHidden/>
    <w:unhideWhenUsed/>
    <w:qFormat/>
    <w:uiPriority w:val="99"/>
    <w:rPr>
      <w:color w:val="999999"/>
      <w:u w:val="none"/>
    </w:rPr>
  </w:style>
  <w:style w:type="character" w:styleId="11">
    <w:name w:val="HTML Cite"/>
    <w:basedOn w:val="5"/>
    <w:semiHidden/>
    <w:unhideWhenUsed/>
    <w:qFormat/>
    <w:uiPriority w:val="99"/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3">
    <w:name w:val="current"/>
    <w:basedOn w:val="5"/>
    <w:qFormat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14">
    <w:name w:val="current1"/>
    <w:basedOn w:val="5"/>
    <w:qFormat/>
    <w:uiPriority w:val="0"/>
    <w:rPr>
      <w:b/>
      <w:color w:val="FFFFFF"/>
      <w:shd w:val="clear" w:fill="4261DF"/>
    </w:rPr>
  </w:style>
  <w:style w:type="character" w:customStyle="1" w:styleId="15">
    <w:name w:val="current2"/>
    <w:basedOn w:val="5"/>
    <w:qFormat/>
    <w:uiPriority w:val="0"/>
    <w:rPr>
      <w:b/>
      <w:color w:val="000000"/>
      <w:bdr w:val="single" w:color="000099" w:sz="4" w:space="0"/>
      <w:shd w:val="clear" w:fill="000099"/>
    </w:rPr>
  </w:style>
  <w:style w:type="character" w:customStyle="1" w:styleId="16">
    <w:name w:val="current3"/>
    <w:basedOn w:val="5"/>
    <w:qFormat/>
    <w:uiPriority w:val="0"/>
    <w:rPr>
      <w:b/>
      <w:color w:val="000000"/>
      <w:bdr w:val="single" w:color="F0F0F0" w:sz="4" w:space="0"/>
      <w:shd w:val="clear" w:fill="D9D300"/>
    </w:rPr>
  </w:style>
  <w:style w:type="character" w:customStyle="1" w:styleId="17">
    <w:name w:val="current4"/>
    <w:basedOn w:val="5"/>
    <w:qFormat/>
    <w:uiPriority w:val="0"/>
    <w:rPr>
      <w:b/>
      <w:color w:val="FFFFFF"/>
      <w:bdr w:val="single" w:color="000000" w:sz="4" w:space="0"/>
      <w:shd w:val="clear" w:fill="0061DE"/>
    </w:rPr>
  </w:style>
  <w:style w:type="character" w:customStyle="1" w:styleId="18">
    <w:name w:val="current5"/>
    <w:basedOn w:val="5"/>
    <w:qFormat/>
    <w:uiPriority w:val="0"/>
    <w:rPr>
      <w:b/>
      <w:color w:val="000000"/>
      <w:shd w:val="clear" w:fill="99FFFF"/>
    </w:rPr>
  </w:style>
  <w:style w:type="character" w:customStyle="1" w:styleId="19">
    <w:name w:val="current6"/>
    <w:basedOn w:val="5"/>
    <w:qFormat/>
    <w:uiPriority w:val="0"/>
    <w:rPr>
      <w:color w:val="FFFFFF"/>
      <w:shd w:val="clear" w:fill="488FCD"/>
    </w:rPr>
  </w:style>
  <w:style w:type="character" w:customStyle="1" w:styleId="20">
    <w:name w:val="current7"/>
    <w:basedOn w:val="5"/>
    <w:qFormat/>
    <w:uiPriority w:val="0"/>
    <w:rPr>
      <w:color w:val="000000"/>
      <w:shd w:val="clear" w:fill="FFFFFF"/>
    </w:rPr>
  </w:style>
  <w:style w:type="character" w:customStyle="1" w:styleId="21">
    <w:name w:val="current8"/>
    <w:basedOn w:val="5"/>
    <w:qFormat/>
    <w:uiPriority w:val="0"/>
    <w:rPr>
      <w:b/>
      <w:color w:val="FF6500"/>
      <w:bdr w:val="single" w:color="FF9600" w:sz="4" w:space="0"/>
      <w:shd w:val="clear" w:fill="FFC794"/>
    </w:rPr>
  </w:style>
  <w:style w:type="character" w:customStyle="1" w:styleId="22">
    <w:name w:val="current9"/>
    <w:basedOn w:val="5"/>
    <w:qFormat/>
    <w:uiPriority w:val="0"/>
    <w:rPr>
      <w:b/>
      <w:color w:val="638425"/>
      <w:bdr w:val="single" w:color="85BD1E" w:sz="4" w:space="0"/>
      <w:shd w:val="clear" w:fill="F1FFD6"/>
    </w:rPr>
  </w:style>
  <w:style w:type="character" w:customStyle="1" w:styleId="23">
    <w:name w:val="current10"/>
    <w:basedOn w:val="5"/>
    <w:qFormat/>
    <w:uiPriority w:val="0"/>
    <w:rPr>
      <w:b/>
      <w:color w:val="FFFFFF"/>
      <w:bdr w:val="single" w:color="F0F0F0" w:sz="4" w:space="0"/>
      <w:shd w:val="clear" w:fill="404040"/>
    </w:rPr>
  </w:style>
  <w:style w:type="character" w:customStyle="1" w:styleId="24">
    <w:name w:val="current11"/>
    <w:basedOn w:val="5"/>
    <w:qFormat/>
    <w:uiPriority w:val="0"/>
    <w:rPr>
      <w:b/>
      <w:color w:val="FFFFFF"/>
      <w:bdr w:val="single" w:color="000000" w:sz="4" w:space="0"/>
      <w:shd w:val="clear" w:fill="000000"/>
    </w:rPr>
  </w:style>
  <w:style w:type="character" w:customStyle="1" w:styleId="25">
    <w:name w:val="current12"/>
    <w:basedOn w:val="5"/>
    <w:qFormat/>
    <w:uiPriority w:val="0"/>
    <w:rPr>
      <w:b/>
      <w:color w:val="FFFFFF"/>
      <w:shd w:val="clear" w:fill="EC5210"/>
    </w:rPr>
  </w:style>
  <w:style w:type="character" w:customStyle="1" w:styleId="26">
    <w:name w:val="current13"/>
    <w:basedOn w:val="5"/>
    <w:qFormat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27">
    <w:name w:val="current14"/>
    <w:basedOn w:val="5"/>
    <w:qFormat/>
    <w:uiPriority w:val="0"/>
    <w:rPr>
      <w:color w:val="FFFFFF"/>
      <w:shd w:val="clear" w:fill="DE1818"/>
    </w:rPr>
  </w:style>
  <w:style w:type="character" w:customStyle="1" w:styleId="28">
    <w:name w:val="current15"/>
    <w:basedOn w:val="5"/>
    <w:qFormat/>
    <w:uiPriority w:val="0"/>
    <w:rPr>
      <w:b/>
      <w:color w:val="FFFFFF"/>
      <w:shd w:val="clear" w:fill="000000"/>
    </w:rPr>
  </w:style>
  <w:style w:type="character" w:customStyle="1" w:styleId="29">
    <w:name w:val="current16"/>
    <w:basedOn w:val="5"/>
    <w:qFormat/>
    <w:uiPriority w:val="0"/>
    <w:rPr>
      <w:b/>
      <w:color w:val="000000"/>
      <w:bdr w:val="single" w:color="FFFF00" w:sz="12" w:space="0"/>
      <w:shd w:val="clear" w:fill="FFFF00"/>
    </w:rPr>
  </w:style>
  <w:style w:type="character" w:customStyle="1" w:styleId="30">
    <w:name w:val="current17"/>
    <w:basedOn w:val="5"/>
    <w:qFormat/>
    <w:uiPriority w:val="0"/>
    <w:rPr>
      <w:b/>
      <w:color w:val="FFFFFF"/>
      <w:bdr w:val="single" w:color="000000" w:sz="4" w:space="0"/>
      <w:shd w:val="clear" w:fill="777777"/>
    </w:rPr>
  </w:style>
  <w:style w:type="character" w:customStyle="1" w:styleId="31">
    <w:name w:val="current18"/>
    <w:basedOn w:val="5"/>
    <w:qFormat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32">
    <w:name w:val="current19"/>
    <w:basedOn w:val="5"/>
    <w:qFormat/>
    <w:uiPriority w:val="0"/>
    <w:rPr>
      <w:b/>
      <w:color w:val="FF5A00"/>
      <w:bdr w:val="single" w:color="FF5A00" w:sz="12" w:space="0"/>
      <w:shd w:val="clear" w:fill="FF6C16"/>
    </w:rPr>
  </w:style>
  <w:style w:type="character" w:customStyle="1" w:styleId="33">
    <w:name w:val="current20"/>
    <w:basedOn w:val="5"/>
    <w:qFormat/>
    <w:uiPriority w:val="0"/>
    <w:rPr>
      <w:b/>
      <w:color w:val="000000"/>
      <w:bdr w:val="single" w:color="FF0000" w:sz="4" w:space="0"/>
      <w:shd w:val="clear" w:fill="FFCA7D"/>
    </w:rPr>
  </w:style>
  <w:style w:type="character" w:customStyle="1" w:styleId="34">
    <w:name w:val="current21"/>
    <w:basedOn w:val="5"/>
    <w:qFormat/>
    <w:uiPriority w:val="0"/>
    <w:rPr>
      <w:b/>
      <w:color w:val="FFFFFF"/>
      <w:bdr w:val="single" w:color="2B55AF" w:sz="4" w:space="0"/>
      <w:shd w:val="clear" w:fill="3666D4"/>
    </w:rPr>
  </w:style>
  <w:style w:type="character" w:customStyle="1" w:styleId="35">
    <w:name w:val="current22"/>
    <w:basedOn w:val="5"/>
    <w:qFormat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36">
    <w:name w:val="disabled"/>
    <w:basedOn w:val="5"/>
    <w:qFormat/>
    <w:uiPriority w:val="0"/>
    <w:rPr>
      <w:color w:val="CCCCCC"/>
      <w:bdr w:val="single" w:color="F3F3F3" w:sz="4" w:space="0"/>
    </w:rPr>
  </w:style>
  <w:style w:type="character" w:customStyle="1" w:styleId="37">
    <w:name w:val="disabled1"/>
    <w:basedOn w:val="5"/>
    <w:qFormat/>
    <w:uiPriority w:val="0"/>
    <w:rPr>
      <w:vanish/>
    </w:rPr>
  </w:style>
  <w:style w:type="character" w:customStyle="1" w:styleId="38">
    <w:name w:val="disabled2"/>
    <w:basedOn w:val="5"/>
    <w:qFormat/>
    <w:uiPriority w:val="0"/>
    <w:rPr>
      <w:color w:val="DDDDDD"/>
      <w:bdr w:val="single" w:color="EEEEEE" w:sz="4" w:space="0"/>
    </w:rPr>
  </w:style>
  <w:style w:type="character" w:customStyle="1" w:styleId="39">
    <w:name w:val="disabled3"/>
    <w:basedOn w:val="5"/>
    <w:uiPriority w:val="0"/>
    <w:rPr>
      <w:color w:val="DDDDDD"/>
      <w:bdr w:val="single" w:color="EEEEEE" w:sz="4" w:space="0"/>
    </w:rPr>
  </w:style>
  <w:style w:type="character" w:customStyle="1" w:styleId="40">
    <w:name w:val="disabled4"/>
    <w:basedOn w:val="5"/>
    <w:uiPriority w:val="0"/>
    <w:rPr>
      <w:color w:val="ADAAAD"/>
    </w:rPr>
  </w:style>
  <w:style w:type="character" w:customStyle="1" w:styleId="41">
    <w:name w:val="disabled5"/>
    <w:basedOn w:val="5"/>
    <w:uiPriority w:val="0"/>
    <w:rPr>
      <w:color w:val="797979"/>
      <w:shd w:val="clear" w:fill="C1C1C1"/>
    </w:rPr>
  </w:style>
  <w:style w:type="character" w:customStyle="1" w:styleId="42">
    <w:name w:val="disabled6"/>
    <w:basedOn w:val="5"/>
    <w:uiPriority w:val="0"/>
    <w:rPr>
      <w:color w:val="999999"/>
      <w:shd w:val="clear" w:fill="FFFFFF"/>
    </w:rPr>
  </w:style>
  <w:style w:type="character" w:customStyle="1" w:styleId="43">
    <w:name w:val="disabled7"/>
    <w:basedOn w:val="5"/>
    <w:uiPriority w:val="0"/>
    <w:rPr>
      <w:vanish/>
    </w:rPr>
  </w:style>
  <w:style w:type="character" w:customStyle="1" w:styleId="44">
    <w:name w:val="disabled8"/>
    <w:basedOn w:val="5"/>
    <w:uiPriority w:val="0"/>
    <w:rPr>
      <w:color w:val="FFE3C6"/>
      <w:bdr w:val="single" w:color="FFE3C6" w:sz="4" w:space="0"/>
    </w:rPr>
  </w:style>
  <w:style w:type="character" w:customStyle="1" w:styleId="45">
    <w:name w:val="disabled9"/>
    <w:basedOn w:val="5"/>
    <w:uiPriority w:val="0"/>
    <w:rPr>
      <w:color w:val="CCCCCC"/>
      <w:bdr w:val="single" w:color="F3F3F3" w:sz="4" w:space="0"/>
    </w:rPr>
  </w:style>
  <w:style w:type="character" w:customStyle="1" w:styleId="46">
    <w:name w:val="disabled10"/>
    <w:basedOn w:val="5"/>
    <w:qFormat/>
    <w:uiPriority w:val="0"/>
    <w:rPr>
      <w:color w:val="808080"/>
      <w:bdr w:val="single" w:color="606060" w:sz="4" w:space="0"/>
    </w:rPr>
  </w:style>
  <w:style w:type="character" w:customStyle="1" w:styleId="47">
    <w:name w:val="disabled11"/>
    <w:basedOn w:val="5"/>
    <w:qFormat/>
    <w:uiPriority w:val="0"/>
    <w:rPr>
      <w:color w:val="DDDDDD"/>
      <w:bdr w:val="single" w:color="EEEEEE" w:sz="4" w:space="0"/>
    </w:rPr>
  </w:style>
  <w:style w:type="character" w:customStyle="1" w:styleId="48">
    <w:name w:val="disabled12"/>
    <w:basedOn w:val="5"/>
    <w:qFormat/>
    <w:uiPriority w:val="0"/>
    <w:rPr>
      <w:color w:val="868686"/>
      <w:shd w:val="clear" w:fill="3E3E3E"/>
    </w:rPr>
  </w:style>
  <w:style w:type="character" w:customStyle="1" w:styleId="49">
    <w:name w:val="disabled13"/>
    <w:basedOn w:val="5"/>
    <w:uiPriority w:val="0"/>
    <w:rPr>
      <w:color w:val="CCCCCC"/>
      <w:bdr w:val="single" w:color="F3F3F3" w:sz="4" w:space="0"/>
    </w:rPr>
  </w:style>
  <w:style w:type="character" w:customStyle="1" w:styleId="50">
    <w:name w:val="disabled14"/>
    <w:basedOn w:val="5"/>
    <w:uiPriority w:val="0"/>
    <w:rPr>
      <w:vanish/>
    </w:rPr>
  </w:style>
  <w:style w:type="character" w:customStyle="1" w:styleId="51">
    <w:name w:val="disabled15"/>
    <w:basedOn w:val="5"/>
    <w:uiPriority w:val="0"/>
    <w:rPr>
      <w:color w:val="444444"/>
      <w:shd w:val="clear" w:fill="000000"/>
    </w:rPr>
  </w:style>
  <w:style w:type="character" w:customStyle="1" w:styleId="52">
    <w:name w:val="disabled16"/>
    <w:basedOn w:val="5"/>
    <w:uiPriority w:val="0"/>
    <w:rPr>
      <w:vanish/>
    </w:rPr>
  </w:style>
  <w:style w:type="character" w:customStyle="1" w:styleId="53">
    <w:name w:val="disabled17"/>
    <w:basedOn w:val="5"/>
    <w:uiPriority w:val="0"/>
    <w:rPr>
      <w:color w:val="ADAAAD"/>
    </w:rPr>
  </w:style>
  <w:style w:type="character" w:customStyle="1" w:styleId="54">
    <w:name w:val="disabled18"/>
    <w:basedOn w:val="5"/>
    <w:uiPriority w:val="0"/>
    <w:rPr>
      <w:vanish/>
    </w:rPr>
  </w:style>
  <w:style w:type="character" w:customStyle="1" w:styleId="55">
    <w:name w:val="disabled19"/>
    <w:basedOn w:val="5"/>
    <w:uiPriority w:val="0"/>
    <w:rPr>
      <w:vanish/>
    </w:rPr>
  </w:style>
  <w:style w:type="character" w:customStyle="1" w:styleId="56">
    <w:name w:val="disabled20"/>
    <w:basedOn w:val="5"/>
    <w:uiPriority w:val="0"/>
    <w:rPr>
      <w:color w:val="CCCCCC"/>
      <w:bdr w:val="single" w:color="CCCCCC" w:sz="4" w:space="0"/>
    </w:rPr>
  </w:style>
  <w:style w:type="character" w:customStyle="1" w:styleId="57">
    <w:name w:val="disabled21"/>
    <w:basedOn w:val="5"/>
    <w:uiPriority w:val="0"/>
    <w:rPr>
      <w:vanish/>
    </w:rPr>
  </w:style>
  <w:style w:type="character" w:customStyle="1" w:styleId="58">
    <w:name w:val="disabled22"/>
    <w:basedOn w:val="5"/>
    <w:uiPriority w:val="0"/>
    <w:rPr>
      <w:color w:val="929292"/>
      <w:bdr w:val="single" w:color="929292" w:sz="4" w:space="0"/>
    </w:rPr>
  </w:style>
  <w:style w:type="character" w:customStyle="1" w:styleId="59">
    <w:name w:val="first-child"/>
    <w:basedOn w:val="5"/>
    <w:uiPriority w:val="0"/>
    <w:rPr>
      <w:bdr w:val="single" w:color="E1E1E1" w:sz="4" w:space="0"/>
    </w:rPr>
  </w:style>
  <w:style w:type="character" w:customStyle="1" w:styleId="60">
    <w:name w:val="timmerbtn_active"/>
    <w:basedOn w:val="5"/>
    <w:uiPriority w:val="0"/>
    <w:rPr>
      <w:shd w:val="clear" w:fill="3D9AD6"/>
    </w:rPr>
  </w:style>
  <w:style w:type="character" w:customStyle="1" w:styleId="61">
    <w:name w:val="infoscontentnew"/>
    <w:basedOn w:val="5"/>
    <w:uiPriority w:val="0"/>
    <w:rPr>
      <w:color w:val="DE4241"/>
    </w:rPr>
  </w:style>
  <w:style w:type="character" w:customStyle="1" w:styleId="62">
    <w:name w:val="problemsdate"/>
    <w:basedOn w:val="5"/>
    <w:uiPriority w:val="0"/>
    <w:rPr>
      <w:rFonts w:hint="eastAsia" w:ascii="宋体" w:hAnsi="宋体" w:eastAsia="宋体" w:cs="宋体"/>
      <w:color w:val="999999"/>
      <w:sz w:val="14"/>
      <w:szCs w:val="14"/>
    </w:rPr>
  </w:style>
  <w:style w:type="character" w:customStyle="1" w:styleId="63">
    <w:name w:val="modeltext"/>
    <w:basedOn w:val="5"/>
    <w:uiPriority w:val="0"/>
    <w:rPr>
      <w:b/>
      <w:color w:val="DE4241"/>
      <w:sz w:val="16"/>
      <w:szCs w:val="16"/>
    </w:rPr>
  </w:style>
  <w:style w:type="character" w:customStyle="1" w:styleId="64">
    <w:name w:val="news_title"/>
    <w:basedOn w:val="5"/>
    <w:uiPriority w:val="0"/>
    <w:rPr>
      <w:color w:val="DE424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301</Words>
  <Characters>1721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2015-03-12T07:49:00Z</dcterms:created>
  <dc:creator>admin</dc:creator>
  <cp:lastModifiedBy>国超科技</cp:lastModifiedBy>
  <cp:lastPrinted>2020-01-14T02:20:00Z</cp:lastPrinted>
  <dcterms:modified xsi:type="dcterms:W3CDTF">2020-01-14T07:21:13Z</dcterms:modified>
  <dc:title>附表1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