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193" w:rsidRDefault="006167CB">
      <w:pPr>
        <w:widowControl/>
        <w:spacing w:line="500" w:lineRule="exact"/>
        <w:jc w:val="left"/>
        <w:rPr>
          <w:rFonts w:asciiTheme="majorEastAsia" w:eastAsiaTheme="majorEastAsia" w:hAnsiTheme="majorEastAsia" w:cstheme="majorEastAsia"/>
          <w:color w:val="000000"/>
          <w:kern w:val="0"/>
          <w:sz w:val="30"/>
          <w:szCs w:val="30"/>
        </w:rPr>
      </w:pPr>
      <w:r>
        <w:rPr>
          <w:rFonts w:asciiTheme="majorEastAsia" w:eastAsiaTheme="majorEastAsia" w:hAnsiTheme="majorEastAsia" w:cstheme="majorEastAsia" w:hint="eastAsia"/>
          <w:b/>
          <w:bCs/>
          <w:color w:val="000000"/>
          <w:kern w:val="0"/>
          <w:sz w:val="30"/>
          <w:szCs w:val="30"/>
        </w:rPr>
        <w:t>附：资格复审入围名单</w:t>
      </w:r>
    </w:p>
    <w:tbl>
      <w:tblPr>
        <w:tblW w:w="7189" w:type="dxa"/>
        <w:jc w:val="center"/>
        <w:tblInd w:w="573" w:type="dxa"/>
        <w:tblLayout w:type="fixed"/>
        <w:tblCellMar>
          <w:left w:w="0" w:type="dxa"/>
          <w:right w:w="0" w:type="dxa"/>
        </w:tblCellMar>
        <w:tblLook w:val="04A0"/>
      </w:tblPr>
      <w:tblGrid>
        <w:gridCol w:w="739"/>
        <w:gridCol w:w="1085"/>
        <w:gridCol w:w="2306"/>
        <w:gridCol w:w="1639"/>
        <w:gridCol w:w="1420"/>
      </w:tblGrid>
      <w:tr w:rsidR="00160193">
        <w:trPr>
          <w:trHeight w:val="405"/>
          <w:jc w:val="center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193" w:rsidRDefault="006167CB"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/>
              </w:rPr>
              <w:t>序号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193" w:rsidRDefault="006167CB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24"/>
                <w:lang/>
              </w:rPr>
              <w:t>姓名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193" w:rsidRDefault="006167CB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24"/>
                <w:lang/>
              </w:rPr>
              <w:t>准考证号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193" w:rsidRDefault="006167CB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24"/>
                <w:lang/>
              </w:rPr>
              <w:t>岗位代码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193" w:rsidRDefault="006167CB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24"/>
                <w:lang/>
              </w:rPr>
              <w:t>笔试成绩</w:t>
            </w:r>
          </w:p>
        </w:tc>
      </w:tr>
      <w:tr w:rsidR="00160193">
        <w:trPr>
          <w:trHeight w:val="375"/>
          <w:jc w:val="center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160193" w:rsidRDefault="006167CB">
            <w:pPr>
              <w:widowControl/>
              <w:spacing w:line="50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160193" w:rsidRDefault="006167CB">
            <w:pPr>
              <w:widowControl/>
              <w:spacing w:line="50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王菁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160193" w:rsidRDefault="006167CB">
            <w:pPr>
              <w:widowControl/>
              <w:spacing w:line="50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2134300701507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160193" w:rsidRDefault="006167CB">
            <w:pPr>
              <w:widowControl/>
              <w:spacing w:line="50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3000089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160193" w:rsidRDefault="006167CB">
            <w:pPr>
              <w:widowControl/>
              <w:spacing w:line="50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204</w:t>
            </w:r>
          </w:p>
        </w:tc>
      </w:tr>
      <w:tr w:rsidR="00160193">
        <w:trPr>
          <w:trHeight w:val="375"/>
          <w:jc w:val="center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160193" w:rsidRDefault="006167CB">
            <w:pPr>
              <w:widowControl/>
              <w:spacing w:line="50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2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160193" w:rsidRDefault="006167CB">
            <w:pPr>
              <w:widowControl/>
              <w:spacing w:line="50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戴月琦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160193" w:rsidRDefault="006167CB">
            <w:pPr>
              <w:widowControl/>
              <w:spacing w:line="50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2134300701516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160193" w:rsidRDefault="006167CB">
            <w:pPr>
              <w:widowControl/>
              <w:spacing w:line="50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3000089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160193" w:rsidRDefault="006167CB">
            <w:pPr>
              <w:widowControl/>
              <w:spacing w:line="50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199</w:t>
            </w:r>
          </w:p>
        </w:tc>
      </w:tr>
      <w:tr w:rsidR="00160193">
        <w:trPr>
          <w:trHeight w:val="375"/>
          <w:jc w:val="center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160193" w:rsidRDefault="006167CB">
            <w:pPr>
              <w:widowControl/>
              <w:spacing w:line="50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3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160193" w:rsidRDefault="006167CB">
            <w:pPr>
              <w:widowControl/>
              <w:spacing w:line="50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潘美文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160193" w:rsidRDefault="006167CB">
            <w:pPr>
              <w:widowControl/>
              <w:spacing w:line="50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2134300701513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160193" w:rsidRDefault="006167CB">
            <w:pPr>
              <w:widowControl/>
              <w:spacing w:line="50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3000089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160193" w:rsidRDefault="006167CB">
            <w:pPr>
              <w:widowControl/>
              <w:spacing w:line="50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189</w:t>
            </w:r>
          </w:p>
        </w:tc>
      </w:tr>
      <w:tr w:rsidR="00160193">
        <w:trPr>
          <w:trHeight w:val="375"/>
          <w:jc w:val="center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160193" w:rsidRDefault="006167CB">
            <w:pPr>
              <w:widowControl/>
              <w:spacing w:line="50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4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160193" w:rsidRDefault="006167CB">
            <w:pPr>
              <w:widowControl/>
              <w:spacing w:line="50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国慧慧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160193" w:rsidRDefault="006167CB">
            <w:pPr>
              <w:widowControl/>
              <w:spacing w:line="50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2134300701522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160193" w:rsidRDefault="006167CB">
            <w:pPr>
              <w:widowControl/>
              <w:spacing w:line="50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3000089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160193" w:rsidRDefault="006167CB">
            <w:pPr>
              <w:widowControl/>
              <w:spacing w:line="50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187</w:t>
            </w:r>
          </w:p>
        </w:tc>
      </w:tr>
      <w:tr w:rsidR="00160193">
        <w:trPr>
          <w:trHeight w:val="390"/>
          <w:jc w:val="center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160193" w:rsidRDefault="006167CB">
            <w:pPr>
              <w:widowControl/>
              <w:spacing w:line="50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160193" w:rsidRDefault="006167CB">
            <w:pPr>
              <w:widowControl/>
              <w:spacing w:line="50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杨夏夏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160193" w:rsidRDefault="006167CB">
            <w:pPr>
              <w:widowControl/>
              <w:spacing w:line="50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2134300701511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160193" w:rsidRDefault="006167CB">
            <w:pPr>
              <w:widowControl/>
              <w:spacing w:line="50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3000089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160193" w:rsidRDefault="006167CB">
            <w:pPr>
              <w:widowControl/>
              <w:spacing w:line="50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185</w:t>
            </w:r>
          </w:p>
        </w:tc>
      </w:tr>
      <w:tr w:rsidR="00160193">
        <w:trPr>
          <w:trHeight w:val="390"/>
          <w:jc w:val="center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160193" w:rsidRDefault="006167CB">
            <w:pPr>
              <w:widowControl/>
              <w:spacing w:line="50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1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160193" w:rsidRDefault="006167CB">
            <w:pPr>
              <w:widowControl/>
              <w:spacing w:line="50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葛文</w:t>
            </w:r>
          </w:p>
        </w:tc>
        <w:tc>
          <w:tcPr>
            <w:tcW w:w="23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160193" w:rsidRDefault="006167CB">
            <w:pPr>
              <w:widowControl/>
              <w:spacing w:line="50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2134300701529</w:t>
            </w:r>
          </w:p>
        </w:tc>
        <w:tc>
          <w:tcPr>
            <w:tcW w:w="1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160193" w:rsidRDefault="006167CB">
            <w:pPr>
              <w:widowControl/>
              <w:spacing w:line="50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3000090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160193" w:rsidRDefault="006167CB">
            <w:pPr>
              <w:widowControl/>
              <w:spacing w:line="50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184.5</w:t>
            </w:r>
          </w:p>
        </w:tc>
      </w:tr>
      <w:tr w:rsidR="00160193">
        <w:trPr>
          <w:trHeight w:val="375"/>
          <w:jc w:val="center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160193" w:rsidRDefault="006167CB">
            <w:pPr>
              <w:widowControl/>
              <w:spacing w:line="50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2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160193" w:rsidRDefault="006167CB">
            <w:pPr>
              <w:widowControl/>
              <w:spacing w:line="50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杨映莹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160193" w:rsidRDefault="006167CB">
            <w:pPr>
              <w:widowControl/>
              <w:spacing w:line="50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2134300701601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160193" w:rsidRDefault="006167CB">
            <w:pPr>
              <w:widowControl/>
              <w:spacing w:line="50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3000090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160193" w:rsidRDefault="006167CB">
            <w:pPr>
              <w:widowControl/>
              <w:spacing w:line="50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179</w:t>
            </w:r>
          </w:p>
        </w:tc>
      </w:tr>
      <w:tr w:rsidR="00160193">
        <w:trPr>
          <w:trHeight w:val="375"/>
          <w:jc w:val="center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160193" w:rsidRDefault="006167CB">
            <w:pPr>
              <w:widowControl/>
              <w:spacing w:line="50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3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160193" w:rsidRDefault="006167CB">
            <w:pPr>
              <w:widowControl/>
              <w:spacing w:line="50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张金文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160193" w:rsidRDefault="006167CB">
            <w:pPr>
              <w:widowControl/>
              <w:spacing w:line="50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2134300701525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160193" w:rsidRDefault="006167CB">
            <w:pPr>
              <w:widowControl/>
              <w:spacing w:line="50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3000090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160193" w:rsidRDefault="006167CB">
            <w:pPr>
              <w:widowControl/>
              <w:spacing w:line="50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171</w:t>
            </w:r>
          </w:p>
        </w:tc>
      </w:tr>
      <w:tr w:rsidR="00160193">
        <w:trPr>
          <w:trHeight w:val="375"/>
          <w:jc w:val="center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160193" w:rsidRDefault="006167CB">
            <w:pPr>
              <w:widowControl/>
              <w:spacing w:line="50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4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160193" w:rsidRDefault="006167CB">
            <w:pPr>
              <w:widowControl/>
              <w:spacing w:line="50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鲍淑钫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160193" w:rsidRDefault="006167CB">
            <w:pPr>
              <w:widowControl/>
              <w:spacing w:line="50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2134300701524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160193" w:rsidRDefault="006167CB">
            <w:pPr>
              <w:widowControl/>
              <w:spacing w:line="50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3000090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160193" w:rsidRDefault="006167CB">
            <w:pPr>
              <w:widowControl/>
              <w:spacing w:line="50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166</w:t>
            </w:r>
          </w:p>
        </w:tc>
      </w:tr>
      <w:tr w:rsidR="00160193">
        <w:trPr>
          <w:trHeight w:val="390"/>
          <w:jc w:val="center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160193" w:rsidRDefault="006167CB">
            <w:pPr>
              <w:widowControl/>
              <w:spacing w:line="50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160193" w:rsidRDefault="006167CB">
            <w:pPr>
              <w:widowControl/>
              <w:spacing w:line="50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杨映玮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160193" w:rsidRDefault="006167CB">
            <w:pPr>
              <w:widowControl/>
              <w:spacing w:line="50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2134300701527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160193" w:rsidRDefault="006167CB">
            <w:pPr>
              <w:widowControl/>
              <w:spacing w:line="50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3000090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160193" w:rsidRDefault="006167CB">
            <w:pPr>
              <w:widowControl/>
              <w:spacing w:line="50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162.5</w:t>
            </w:r>
          </w:p>
        </w:tc>
      </w:tr>
      <w:tr w:rsidR="00160193">
        <w:trPr>
          <w:trHeight w:val="390"/>
          <w:jc w:val="center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160193" w:rsidRDefault="006167CB">
            <w:pPr>
              <w:widowControl/>
              <w:spacing w:line="50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1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160193" w:rsidRDefault="006167CB">
            <w:pPr>
              <w:widowControl/>
              <w:spacing w:line="50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范晚晴</w:t>
            </w:r>
          </w:p>
        </w:tc>
        <w:tc>
          <w:tcPr>
            <w:tcW w:w="23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160193" w:rsidRDefault="006167CB">
            <w:pPr>
              <w:widowControl/>
              <w:spacing w:line="50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2134300701609</w:t>
            </w:r>
          </w:p>
        </w:tc>
        <w:tc>
          <w:tcPr>
            <w:tcW w:w="1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160193" w:rsidRDefault="006167CB">
            <w:pPr>
              <w:widowControl/>
              <w:spacing w:line="50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3000091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160193" w:rsidRDefault="006167CB">
            <w:pPr>
              <w:widowControl/>
              <w:spacing w:line="50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206</w:t>
            </w:r>
          </w:p>
        </w:tc>
      </w:tr>
      <w:tr w:rsidR="00160193">
        <w:trPr>
          <w:trHeight w:val="375"/>
          <w:jc w:val="center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160193" w:rsidRDefault="006167CB">
            <w:pPr>
              <w:widowControl/>
              <w:spacing w:line="50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2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160193" w:rsidRDefault="006167CB">
            <w:pPr>
              <w:widowControl/>
              <w:spacing w:line="50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查显帅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160193" w:rsidRDefault="006167CB">
            <w:pPr>
              <w:widowControl/>
              <w:spacing w:line="50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2134300701713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160193" w:rsidRDefault="006167CB">
            <w:pPr>
              <w:widowControl/>
              <w:spacing w:line="50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3000091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160193" w:rsidRDefault="006167CB">
            <w:pPr>
              <w:widowControl/>
              <w:spacing w:line="50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197.5</w:t>
            </w:r>
          </w:p>
        </w:tc>
      </w:tr>
      <w:tr w:rsidR="00160193">
        <w:trPr>
          <w:trHeight w:val="375"/>
          <w:jc w:val="center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160193" w:rsidRDefault="006167CB">
            <w:pPr>
              <w:widowControl/>
              <w:spacing w:line="50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3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160193" w:rsidRDefault="006167CB">
            <w:pPr>
              <w:widowControl/>
              <w:spacing w:line="50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徐晶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160193" w:rsidRDefault="006167CB">
            <w:pPr>
              <w:widowControl/>
              <w:spacing w:line="50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2134300701810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160193" w:rsidRDefault="006167CB">
            <w:pPr>
              <w:widowControl/>
              <w:spacing w:line="50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3000091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160193" w:rsidRDefault="006167CB">
            <w:pPr>
              <w:widowControl/>
              <w:spacing w:line="50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196.5</w:t>
            </w:r>
          </w:p>
        </w:tc>
      </w:tr>
      <w:tr w:rsidR="00160193">
        <w:trPr>
          <w:trHeight w:val="375"/>
          <w:jc w:val="center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160193" w:rsidRDefault="006167CB">
            <w:pPr>
              <w:widowControl/>
              <w:spacing w:line="50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4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160193" w:rsidRDefault="006167CB">
            <w:pPr>
              <w:widowControl/>
              <w:spacing w:line="50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张鹏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160193" w:rsidRDefault="006167CB">
            <w:pPr>
              <w:widowControl/>
              <w:spacing w:line="50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2134300701608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160193" w:rsidRDefault="006167CB">
            <w:pPr>
              <w:widowControl/>
              <w:spacing w:line="50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3000091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160193" w:rsidRDefault="006167CB">
            <w:pPr>
              <w:widowControl/>
              <w:spacing w:line="50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195.5</w:t>
            </w:r>
          </w:p>
        </w:tc>
      </w:tr>
      <w:tr w:rsidR="00160193">
        <w:trPr>
          <w:trHeight w:val="390"/>
          <w:jc w:val="center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160193" w:rsidRDefault="006167CB">
            <w:pPr>
              <w:widowControl/>
              <w:spacing w:line="50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160193" w:rsidRDefault="006167CB">
            <w:pPr>
              <w:widowControl/>
              <w:spacing w:line="50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徐昊宇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160193" w:rsidRDefault="006167CB">
            <w:pPr>
              <w:widowControl/>
              <w:spacing w:line="50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2134300701726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160193" w:rsidRDefault="006167CB">
            <w:pPr>
              <w:widowControl/>
              <w:spacing w:line="50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3000091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160193" w:rsidRDefault="006167CB">
            <w:pPr>
              <w:widowControl/>
              <w:spacing w:line="50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195</w:t>
            </w:r>
          </w:p>
        </w:tc>
      </w:tr>
      <w:tr w:rsidR="00160193">
        <w:trPr>
          <w:trHeight w:val="390"/>
          <w:jc w:val="center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160193" w:rsidRDefault="006167CB">
            <w:pPr>
              <w:widowControl/>
              <w:spacing w:line="50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1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160193" w:rsidRDefault="006167CB">
            <w:pPr>
              <w:widowControl/>
              <w:spacing w:line="50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胡文琴</w:t>
            </w:r>
          </w:p>
        </w:tc>
        <w:tc>
          <w:tcPr>
            <w:tcW w:w="23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160193" w:rsidRDefault="006167CB">
            <w:pPr>
              <w:widowControl/>
              <w:spacing w:line="50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3134301202611</w:t>
            </w:r>
          </w:p>
        </w:tc>
        <w:tc>
          <w:tcPr>
            <w:tcW w:w="1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160193" w:rsidRDefault="006167CB">
            <w:pPr>
              <w:widowControl/>
              <w:spacing w:line="50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3000092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160193" w:rsidRDefault="006167CB">
            <w:pPr>
              <w:widowControl/>
              <w:spacing w:line="50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215.1</w:t>
            </w:r>
          </w:p>
        </w:tc>
      </w:tr>
      <w:tr w:rsidR="00160193">
        <w:trPr>
          <w:trHeight w:val="375"/>
          <w:jc w:val="center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160193" w:rsidRDefault="006167CB">
            <w:pPr>
              <w:widowControl/>
              <w:spacing w:line="50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2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160193" w:rsidRDefault="006167CB">
            <w:pPr>
              <w:widowControl/>
              <w:spacing w:line="50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葛芳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160193" w:rsidRDefault="006167CB">
            <w:pPr>
              <w:widowControl/>
              <w:spacing w:line="50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3134301202612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160193" w:rsidRDefault="006167CB">
            <w:pPr>
              <w:widowControl/>
              <w:spacing w:line="50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3000092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160193" w:rsidRDefault="006167CB">
            <w:pPr>
              <w:widowControl/>
              <w:spacing w:line="50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188.2</w:t>
            </w:r>
          </w:p>
        </w:tc>
      </w:tr>
      <w:tr w:rsidR="00160193">
        <w:trPr>
          <w:trHeight w:val="375"/>
          <w:jc w:val="center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160193" w:rsidRDefault="006167CB">
            <w:pPr>
              <w:widowControl/>
              <w:spacing w:line="50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3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160193" w:rsidRDefault="006167CB">
            <w:pPr>
              <w:widowControl/>
              <w:spacing w:line="50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晁润波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160193" w:rsidRDefault="006167CB">
            <w:pPr>
              <w:widowControl/>
              <w:spacing w:line="50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3134301202608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160193" w:rsidRDefault="006167CB">
            <w:pPr>
              <w:widowControl/>
              <w:spacing w:line="50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3000092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160193" w:rsidRDefault="006167CB">
            <w:pPr>
              <w:widowControl/>
              <w:spacing w:line="50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184.9</w:t>
            </w:r>
          </w:p>
        </w:tc>
      </w:tr>
      <w:tr w:rsidR="00160193">
        <w:trPr>
          <w:trHeight w:val="375"/>
          <w:jc w:val="center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160193" w:rsidRDefault="006167CB">
            <w:pPr>
              <w:widowControl/>
              <w:spacing w:line="50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4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160193" w:rsidRDefault="006167CB">
            <w:pPr>
              <w:widowControl/>
              <w:spacing w:line="50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王洁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160193" w:rsidRDefault="006167CB">
            <w:pPr>
              <w:widowControl/>
              <w:spacing w:line="50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3134301202621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160193" w:rsidRDefault="006167CB">
            <w:pPr>
              <w:widowControl/>
              <w:spacing w:line="50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3000092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160193" w:rsidRDefault="006167CB">
            <w:pPr>
              <w:widowControl/>
              <w:spacing w:line="50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170</w:t>
            </w:r>
          </w:p>
        </w:tc>
      </w:tr>
      <w:tr w:rsidR="00160193">
        <w:trPr>
          <w:trHeight w:val="390"/>
          <w:jc w:val="center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160193" w:rsidRDefault="006167CB">
            <w:pPr>
              <w:widowControl/>
              <w:spacing w:line="50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160193" w:rsidRDefault="006167CB">
            <w:pPr>
              <w:widowControl/>
              <w:spacing w:line="50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王岚琦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160193" w:rsidRDefault="006167CB">
            <w:pPr>
              <w:widowControl/>
              <w:spacing w:line="50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3134301202601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160193" w:rsidRDefault="006167CB">
            <w:pPr>
              <w:widowControl/>
              <w:spacing w:line="50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3000092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160193" w:rsidRDefault="006167CB">
            <w:pPr>
              <w:widowControl/>
              <w:spacing w:line="50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168.9</w:t>
            </w:r>
          </w:p>
        </w:tc>
      </w:tr>
      <w:tr w:rsidR="00160193">
        <w:trPr>
          <w:trHeight w:val="390"/>
          <w:jc w:val="center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160193" w:rsidRDefault="006167CB">
            <w:pPr>
              <w:widowControl/>
              <w:spacing w:line="50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1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160193" w:rsidRDefault="006167CB">
            <w:pPr>
              <w:widowControl/>
              <w:spacing w:line="50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关文武</w:t>
            </w:r>
          </w:p>
        </w:tc>
        <w:tc>
          <w:tcPr>
            <w:tcW w:w="23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160193" w:rsidRDefault="006167CB">
            <w:pPr>
              <w:widowControl/>
              <w:spacing w:line="50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3134301202701</w:t>
            </w:r>
          </w:p>
        </w:tc>
        <w:tc>
          <w:tcPr>
            <w:tcW w:w="1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160193" w:rsidRDefault="006167CB">
            <w:pPr>
              <w:widowControl/>
              <w:spacing w:line="50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3000093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160193" w:rsidRDefault="006167CB">
            <w:pPr>
              <w:widowControl/>
              <w:spacing w:line="50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192.9</w:t>
            </w:r>
          </w:p>
        </w:tc>
      </w:tr>
      <w:tr w:rsidR="00160193">
        <w:trPr>
          <w:trHeight w:val="375"/>
          <w:jc w:val="center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160193" w:rsidRDefault="006167CB">
            <w:pPr>
              <w:widowControl/>
              <w:spacing w:line="50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2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160193" w:rsidRDefault="006167CB">
            <w:pPr>
              <w:widowControl/>
              <w:spacing w:line="50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黄芙蓉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160193" w:rsidRDefault="006167CB">
            <w:pPr>
              <w:widowControl/>
              <w:spacing w:line="50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3134301202630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160193" w:rsidRDefault="006167CB">
            <w:pPr>
              <w:widowControl/>
              <w:spacing w:line="50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3000093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160193" w:rsidRDefault="006167CB">
            <w:pPr>
              <w:widowControl/>
              <w:spacing w:line="50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180.1</w:t>
            </w:r>
          </w:p>
        </w:tc>
      </w:tr>
      <w:tr w:rsidR="00160193">
        <w:trPr>
          <w:trHeight w:val="375"/>
          <w:jc w:val="center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160193" w:rsidRDefault="006167CB">
            <w:pPr>
              <w:widowControl/>
              <w:spacing w:line="50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3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160193" w:rsidRDefault="006167CB">
            <w:pPr>
              <w:widowControl/>
              <w:spacing w:line="50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刘宁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160193" w:rsidRDefault="006167CB">
            <w:pPr>
              <w:widowControl/>
              <w:spacing w:line="50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3134301202628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160193" w:rsidRDefault="006167CB">
            <w:pPr>
              <w:widowControl/>
              <w:spacing w:line="50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3000093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160193" w:rsidRDefault="006167CB">
            <w:pPr>
              <w:widowControl/>
              <w:spacing w:line="50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165.8</w:t>
            </w:r>
          </w:p>
        </w:tc>
      </w:tr>
      <w:tr w:rsidR="00160193">
        <w:trPr>
          <w:trHeight w:val="375"/>
          <w:jc w:val="center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160193" w:rsidRDefault="006167CB">
            <w:pPr>
              <w:widowControl/>
              <w:spacing w:line="50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4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160193" w:rsidRDefault="006167CB">
            <w:pPr>
              <w:widowControl/>
              <w:spacing w:line="50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陈园林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160193" w:rsidRDefault="006167CB">
            <w:pPr>
              <w:widowControl/>
              <w:spacing w:line="50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3134301202702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160193" w:rsidRDefault="006167CB">
            <w:pPr>
              <w:widowControl/>
              <w:spacing w:line="50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3000093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160193" w:rsidRDefault="006167CB">
            <w:pPr>
              <w:widowControl/>
              <w:spacing w:line="50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164.3</w:t>
            </w:r>
          </w:p>
        </w:tc>
      </w:tr>
      <w:tr w:rsidR="00160193">
        <w:trPr>
          <w:trHeight w:val="390"/>
          <w:jc w:val="center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160193" w:rsidRDefault="006167CB">
            <w:pPr>
              <w:widowControl/>
              <w:spacing w:line="50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lastRenderedPageBreak/>
              <w:t>5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160193" w:rsidRDefault="006167CB">
            <w:pPr>
              <w:widowControl/>
              <w:spacing w:line="50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石萍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160193" w:rsidRDefault="006167CB">
            <w:pPr>
              <w:widowControl/>
              <w:spacing w:line="50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3134301202629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160193" w:rsidRDefault="006167CB">
            <w:pPr>
              <w:widowControl/>
              <w:spacing w:line="50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3000093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160193" w:rsidRDefault="006167CB">
            <w:pPr>
              <w:widowControl/>
              <w:spacing w:line="50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153.4</w:t>
            </w:r>
          </w:p>
        </w:tc>
      </w:tr>
      <w:tr w:rsidR="00160193">
        <w:trPr>
          <w:trHeight w:val="390"/>
          <w:jc w:val="center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160193" w:rsidRDefault="006167CB">
            <w:pPr>
              <w:widowControl/>
              <w:spacing w:line="50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1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160193" w:rsidRDefault="006167CB">
            <w:pPr>
              <w:widowControl/>
              <w:spacing w:line="50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方勇</w:t>
            </w:r>
          </w:p>
        </w:tc>
        <w:tc>
          <w:tcPr>
            <w:tcW w:w="23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160193" w:rsidRDefault="006167CB">
            <w:pPr>
              <w:widowControl/>
              <w:spacing w:line="50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3134301202710</w:t>
            </w:r>
          </w:p>
        </w:tc>
        <w:tc>
          <w:tcPr>
            <w:tcW w:w="1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160193" w:rsidRDefault="006167CB">
            <w:pPr>
              <w:widowControl/>
              <w:spacing w:line="50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3000094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160193" w:rsidRDefault="006167CB">
            <w:pPr>
              <w:widowControl/>
              <w:spacing w:line="50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199.7</w:t>
            </w:r>
          </w:p>
        </w:tc>
      </w:tr>
      <w:tr w:rsidR="00160193">
        <w:trPr>
          <w:trHeight w:val="375"/>
          <w:jc w:val="center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160193" w:rsidRDefault="006167CB">
            <w:pPr>
              <w:widowControl/>
              <w:spacing w:line="50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2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160193" w:rsidRDefault="006167CB">
            <w:pPr>
              <w:widowControl/>
              <w:spacing w:line="50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谢业健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160193" w:rsidRDefault="006167CB">
            <w:pPr>
              <w:widowControl/>
              <w:spacing w:line="50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3134301202713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160193" w:rsidRDefault="006167CB">
            <w:pPr>
              <w:widowControl/>
              <w:spacing w:line="50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3000094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160193" w:rsidRDefault="006167CB">
            <w:pPr>
              <w:widowControl/>
              <w:spacing w:line="50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191.1</w:t>
            </w:r>
          </w:p>
        </w:tc>
      </w:tr>
      <w:tr w:rsidR="00160193">
        <w:trPr>
          <w:trHeight w:val="375"/>
          <w:jc w:val="center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160193" w:rsidRDefault="006167CB">
            <w:pPr>
              <w:widowControl/>
              <w:spacing w:line="50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3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160193" w:rsidRDefault="006167CB">
            <w:pPr>
              <w:widowControl/>
              <w:spacing w:line="50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吴梦雅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160193" w:rsidRDefault="006167CB">
            <w:pPr>
              <w:widowControl/>
              <w:spacing w:line="50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3134301202707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160193" w:rsidRDefault="006167CB">
            <w:pPr>
              <w:widowControl/>
              <w:spacing w:line="50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3000094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160193" w:rsidRDefault="006167CB">
            <w:pPr>
              <w:widowControl/>
              <w:spacing w:line="50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189.6</w:t>
            </w:r>
          </w:p>
        </w:tc>
      </w:tr>
      <w:tr w:rsidR="00160193">
        <w:trPr>
          <w:trHeight w:val="375"/>
          <w:jc w:val="center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160193" w:rsidRDefault="006167CB">
            <w:pPr>
              <w:widowControl/>
              <w:spacing w:line="50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4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160193" w:rsidRDefault="006167CB">
            <w:pPr>
              <w:widowControl/>
              <w:spacing w:line="50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宗光辉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160193" w:rsidRDefault="006167CB">
            <w:pPr>
              <w:widowControl/>
              <w:spacing w:line="50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3134301202712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160193" w:rsidRDefault="006167CB">
            <w:pPr>
              <w:widowControl/>
              <w:spacing w:line="50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3000094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160193" w:rsidRDefault="006167CB">
            <w:pPr>
              <w:widowControl/>
              <w:spacing w:line="50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187.8</w:t>
            </w:r>
          </w:p>
        </w:tc>
      </w:tr>
      <w:tr w:rsidR="00160193">
        <w:trPr>
          <w:trHeight w:val="375"/>
          <w:jc w:val="center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160193" w:rsidRDefault="006167CB">
            <w:pPr>
              <w:widowControl/>
              <w:spacing w:line="50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160193" w:rsidRDefault="006167CB">
            <w:pPr>
              <w:widowControl/>
              <w:spacing w:line="50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张甄阳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160193" w:rsidRDefault="006167CB">
            <w:pPr>
              <w:widowControl/>
              <w:spacing w:line="50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3134301202715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160193" w:rsidRDefault="006167CB">
            <w:pPr>
              <w:widowControl/>
              <w:spacing w:line="50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3000094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160193" w:rsidRDefault="006167CB">
            <w:pPr>
              <w:widowControl/>
              <w:spacing w:line="50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183.1</w:t>
            </w:r>
          </w:p>
        </w:tc>
      </w:tr>
    </w:tbl>
    <w:p w:rsidR="00160193" w:rsidRDefault="00160193">
      <w:pPr>
        <w:spacing w:line="500" w:lineRule="exact"/>
        <w:jc w:val="center"/>
        <w:rPr>
          <w:rFonts w:asciiTheme="majorEastAsia" w:eastAsiaTheme="majorEastAsia" w:hAnsiTheme="majorEastAsia" w:cstheme="majorEastAsia"/>
          <w:sz w:val="30"/>
          <w:szCs w:val="30"/>
        </w:rPr>
      </w:pPr>
    </w:p>
    <w:sectPr w:rsidR="00160193" w:rsidSect="001601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67CB" w:rsidRDefault="006167CB" w:rsidP="00BB4189">
      <w:r>
        <w:separator/>
      </w:r>
    </w:p>
  </w:endnote>
  <w:endnote w:type="continuationSeparator" w:id="1">
    <w:p w:rsidR="006167CB" w:rsidRDefault="006167CB" w:rsidP="00BB41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67CB" w:rsidRDefault="006167CB" w:rsidP="00BB4189">
      <w:r>
        <w:separator/>
      </w:r>
    </w:p>
  </w:footnote>
  <w:footnote w:type="continuationSeparator" w:id="1">
    <w:p w:rsidR="006167CB" w:rsidRDefault="006167CB" w:rsidP="00BB418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attachedTemplate r:id="rId1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436631F6"/>
    <w:rsid w:val="00160193"/>
    <w:rsid w:val="006167CB"/>
    <w:rsid w:val="00BB4189"/>
    <w:rsid w:val="0284177D"/>
    <w:rsid w:val="08BC0AA5"/>
    <w:rsid w:val="09851043"/>
    <w:rsid w:val="0CEE5D7D"/>
    <w:rsid w:val="134655B1"/>
    <w:rsid w:val="18421410"/>
    <w:rsid w:val="1958546C"/>
    <w:rsid w:val="26352FF9"/>
    <w:rsid w:val="265C6D9A"/>
    <w:rsid w:val="27EB136E"/>
    <w:rsid w:val="28A91D7C"/>
    <w:rsid w:val="2D3719EA"/>
    <w:rsid w:val="2DFB7E7E"/>
    <w:rsid w:val="2FA153F7"/>
    <w:rsid w:val="300744AC"/>
    <w:rsid w:val="311807A9"/>
    <w:rsid w:val="319E4A8F"/>
    <w:rsid w:val="358F505D"/>
    <w:rsid w:val="3B1C1B43"/>
    <w:rsid w:val="3C320A08"/>
    <w:rsid w:val="3C3F2C6E"/>
    <w:rsid w:val="3EA21B98"/>
    <w:rsid w:val="41144D4D"/>
    <w:rsid w:val="42276AE9"/>
    <w:rsid w:val="436631F6"/>
    <w:rsid w:val="45074783"/>
    <w:rsid w:val="45293003"/>
    <w:rsid w:val="45A002E4"/>
    <w:rsid w:val="4D425402"/>
    <w:rsid w:val="4EAC7B31"/>
    <w:rsid w:val="516D5157"/>
    <w:rsid w:val="5199086E"/>
    <w:rsid w:val="528B7B43"/>
    <w:rsid w:val="56D55819"/>
    <w:rsid w:val="579F1590"/>
    <w:rsid w:val="57F11EA7"/>
    <w:rsid w:val="58447C5F"/>
    <w:rsid w:val="59E465FE"/>
    <w:rsid w:val="5C0B48F8"/>
    <w:rsid w:val="5C3C058F"/>
    <w:rsid w:val="5CFA3A65"/>
    <w:rsid w:val="60A565D6"/>
    <w:rsid w:val="622D31D4"/>
    <w:rsid w:val="6259434F"/>
    <w:rsid w:val="62873827"/>
    <w:rsid w:val="66A24F78"/>
    <w:rsid w:val="670765F5"/>
    <w:rsid w:val="68B032AF"/>
    <w:rsid w:val="68E01F68"/>
    <w:rsid w:val="6AFB160F"/>
    <w:rsid w:val="6BEA0466"/>
    <w:rsid w:val="6D535020"/>
    <w:rsid w:val="6EAF5CA5"/>
    <w:rsid w:val="70287908"/>
    <w:rsid w:val="737B0086"/>
    <w:rsid w:val="78DA752A"/>
    <w:rsid w:val="7C793C66"/>
    <w:rsid w:val="7CA87195"/>
    <w:rsid w:val="7D4E412B"/>
    <w:rsid w:val="7E9E71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Cite" w:qFormat="1"/>
    <w:lsdException w:name="HTML Code" w:qFormat="1"/>
    <w:lsdException w:name="HTML Definition" w:qFormat="1"/>
    <w:lsdException w:name="HTML Keyboard" w:qFormat="1"/>
    <w:lsdException w:name="HTML Sample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19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160193"/>
    <w:pPr>
      <w:jc w:val="left"/>
    </w:pPr>
    <w:rPr>
      <w:kern w:val="0"/>
      <w:sz w:val="24"/>
    </w:rPr>
  </w:style>
  <w:style w:type="character" w:styleId="a4">
    <w:name w:val="Strong"/>
    <w:basedOn w:val="a0"/>
    <w:qFormat/>
    <w:rsid w:val="00160193"/>
    <w:rPr>
      <w:b/>
    </w:rPr>
  </w:style>
  <w:style w:type="character" w:styleId="a5">
    <w:name w:val="FollowedHyperlink"/>
    <w:basedOn w:val="a0"/>
    <w:qFormat/>
    <w:rsid w:val="00160193"/>
    <w:rPr>
      <w:color w:val="333333"/>
      <w:u w:val="none"/>
    </w:rPr>
  </w:style>
  <w:style w:type="character" w:styleId="HTML">
    <w:name w:val="HTML Definition"/>
    <w:basedOn w:val="a0"/>
    <w:qFormat/>
    <w:rsid w:val="00160193"/>
    <w:rPr>
      <w:i/>
    </w:rPr>
  </w:style>
  <w:style w:type="character" w:styleId="a6">
    <w:name w:val="Hyperlink"/>
    <w:basedOn w:val="a0"/>
    <w:qFormat/>
    <w:rsid w:val="00160193"/>
    <w:rPr>
      <w:color w:val="333333"/>
      <w:u w:val="none"/>
    </w:rPr>
  </w:style>
  <w:style w:type="character" w:styleId="HTML0">
    <w:name w:val="HTML Code"/>
    <w:basedOn w:val="a0"/>
    <w:qFormat/>
    <w:rsid w:val="00160193"/>
    <w:rPr>
      <w:rFonts w:ascii="Consolas" w:eastAsia="Consolas" w:hAnsi="Consolas" w:cs="Consolas"/>
      <w:color w:val="C7254E"/>
      <w:sz w:val="21"/>
      <w:szCs w:val="21"/>
      <w:shd w:val="clear" w:color="auto" w:fill="F9F2F4"/>
    </w:rPr>
  </w:style>
  <w:style w:type="character" w:styleId="HTML1">
    <w:name w:val="HTML Cite"/>
    <w:basedOn w:val="a0"/>
    <w:qFormat/>
    <w:rsid w:val="00160193"/>
  </w:style>
  <w:style w:type="character" w:styleId="HTML2">
    <w:name w:val="HTML Keyboard"/>
    <w:basedOn w:val="a0"/>
    <w:qFormat/>
    <w:rsid w:val="00160193"/>
    <w:rPr>
      <w:rFonts w:ascii="Consolas" w:eastAsia="Consolas" w:hAnsi="Consolas" w:cs="Consolas" w:hint="default"/>
      <w:color w:val="FFFFFF"/>
      <w:sz w:val="21"/>
      <w:szCs w:val="21"/>
      <w:shd w:val="clear" w:color="auto" w:fill="333333"/>
    </w:rPr>
  </w:style>
  <w:style w:type="character" w:styleId="HTML3">
    <w:name w:val="HTML Sample"/>
    <w:basedOn w:val="a0"/>
    <w:qFormat/>
    <w:rsid w:val="00160193"/>
    <w:rPr>
      <w:rFonts w:ascii="Consolas" w:eastAsia="Consolas" w:hAnsi="Consolas" w:cs="Consolas" w:hint="default"/>
      <w:sz w:val="21"/>
      <w:szCs w:val="21"/>
    </w:rPr>
  </w:style>
  <w:style w:type="character" w:customStyle="1" w:styleId="old">
    <w:name w:val="old"/>
    <w:basedOn w:val="a0"/>
    <w:qFormat/>
    <w:rsid w:val="00160193"/>
    <w:rPr>
      <w:color w:val="999999"/>
    </w:rPr>
  </w:style>
  <w:style w:type="character" w:customStyle="1" w:styleId="hover9">
    <w:name w:val="hover9"/>
    <w:basedOn w:val="a0"/>
    <w:qFormat/>
    <w:rsid w:val="00160193"/>
    <w:rPr>
      <w:shd w:val="clear" w:color="auto" w:fill="EEEEEE"/>
    </w:rPr>
  </w:style>
  <w:style w:type="character" w:customStyle="1" w:styleId="button">
    <w:name w:val="button"/>
    <w:basedOn w:val="a0"/>
    <w:qFormat/>
    <w:rsid w:val="00160193"/>
  </w:style>
  <w:style w:type="character" w:customStyle="1" w:styleId="font-size">
    <w:name w:val="font-size"/>
    <w:basedOn w:val="a0"/>
    <w:qFormat/>
    <w:rsid w:val="00160193"/>
  </w:style>
  <w:style w:type="character" w:customStyle="1" w:styleId="tmpztreemovearrow">
    <w:name w:val="tmpztreemove_arrow"/>
    <w:basedOn w:val="a0"/>
    <w:qFormat/>
    <w:rsid w:val="00160193"/>
  </w:style>
  <w:style w:type="character" w:customStyle="1" w:styleId="hover">
    <w:name w:val="hover"/>
    <w:basedOn w:val="a0"/>
    <w:qFormat/>
    <w:rsid w:val="00160193"/>
    <w:rPr>
      <w:shd w:val="clear" w:color="auto" w:fill="EEEEEE"/>
    </w:rPr>
  </w:style>
  <w:style w:type="paragraph" w:styleId="a7">
    <w:name w:val="header"/>
    <w:basedOn w:val="a"/>
    <w:link w:val="Char"/>
    <w:rsid w:val="00BB41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BB4189"/>
    <w:rPr>
      <w:kern w:val="2"/>
      <w:sz w:val="18"/>
      <w:szCs w:val="18"/>
    </w:rPr>
  </w:style>
  <w:style w:type="paragraph" w:styleId="a8">
    <w:name w:val="footer"/>
    <w:basedOn w:val="a"/>
    <w:link w:val="Char0"/>
    <w:rsid w:val="00BB41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rsid w:val="00BB418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1</TotalTime>
  <Pages>2</Pages>
  <Words>157</Words>
  <Characters>896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优怿优瑒</dc:creator>
  <cp:lastModifiedBy>孙捷</cp:lastModifiedBy>
  <cp:revision>2</cp:revision>
  <cp:lastPrinted>2019-07-02T02:14:00Z</cp:lastPrinted>
  <dcterms:created xsi:type="dcterms:W3CDTF">2019-07-12T03:34:00Z</dcterms:created>
  <dcterms:modified xsi:type="dcterms:W3CDTF">2019-07-12T03:34:00Z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