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4" w:rsidRDefault="004615B4">
      <w:pPr>
        <w:ind w:leftChars="100" w:left="210"/>
        <w:jc w:val="center"/>
        <w:rPr>
          <w:rFonts w:ascii="方正小标宋简体" w:eastAsia="方正小标宋简体" w:cs="宋体"/>
          <w:spacing w:val="-20"/>
          <w:kern w:val="0"/>
          <w:sz w:val="38"/>
          <w:szCs w:val="38"/>
        </w:rPr>
      </w:pPr>
      <w:r>
        <w:rPr>
          <w:rFonts w:ascii="方正小标宋简体" w:eastAsia="方正小标宋简体" w:cs="宋体" w:hint="eastAsia"/>
          <w:spacing w:val="-20"/>
          <w:kern w:val="0"/>
          <w:sz w:val="38"/>
          <w:szCs w:val="38"/>
        </w:rPr>
        <w:t>濉溪县公安局</w:t>
      </w:r>
      <w:r>
        <w:rPr>
          <w:rFonts w:ascii="方正小标宋简体" w:eastAsia="方正小标宋简体" w:cs="宋体"/>
          <w:spacing w:val="-20"/>
          <w:kern w:val="0"/>
          <w:sz w:val="38"/>
          <w:szCs w:val="38"/>
        </w:rPr>
        <w:t>2019</w:t>
      </w:r>
      <w:r>
        <w:rPr>
          <w:rFonts w:ascii="方正小标宋简体" w:eastAsia="方正小标宋简体" w:cs="宋体" w:hint="eastAsia"/>
          <w:spacing w:val="-20"/>
          <w:kern w:val="0"/>
          <w:sz w:val="38"/>
          <w:szCs w:val="38"/>
        </w:rPr>
        <w:t>年公开选调人民警察</w:t>
      </w:r>
      <w:bookmarkStart w:id="0" w:name="_GoBack"/>
      <w:bookmarkEnd w:id="0"/>
      <w:r>
        <w:rPr>
          <w:rFonts w:ascii="方正小标宋简体" w:eastAsia="方正小标宋简体" w:cs="宋体" w:hint="eastAsia"/>
          <w:spacing w:val="-20"/>
          <w:kern w:val="0"/>
          <w:sz w:val="38"/>
          <w:szCs w:val="38"/>
        </w:rPr>
        <w:t>资格复审表</w:t>
      </w:r>
    </w:p>
    <w:tbl>
      <w:tblPr>
        <w:tblW w:w="9180" w:type="dxa"/>
        <w:tblInd w:w="108" w:type="dxa"/>
        <w:tblLayout w:type="fixed"/>
        <w:tblLook w:val="00A0"/>
      </w:tblPr>
      <w:tblGrid>
        <w:gridCol w:w="720"/>
        <w:gridCol w:w="180"/>
        <w:gridCol w:w="1259"/>
        <w:gridCol w:w="1260"/>
        <w:gridCol w:w="1582"/>
        <w:gridCol w:w="1119"/>
        <w:gridCol w:w="1334"/>
        <w:gridCol w:w="1726"/>
      </w:tblGrid>
      <w:tr w:rsidR="004615B4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出生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年月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照片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615B4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/>
        </w:tc>
      </w:tr>
      <w:tr w:rsidR="004615B4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党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参加工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/>
        </w:tc>
      </w:tr>
      <w:tr w:rsidR="004615B4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身</w:t>
            </w:r>
            <w:r>
              <w:rPr>
                <w:rFonts w:asci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spacing w:val="-6"/>
                <w:kern w:val="0"/>
                <w:sz w:val="24"/>
              </w:rPr>
              <w:t>份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证</w:t>
            </w:r>
            <w:r>
              <w:rPr>
                <w:rFonts w:asci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>
              <w:rPr>
                <w:rFonts w:ascii="宋体" w:cs="宋体" w:hint="eastAsia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/>
        </w:tc>
      </w:tr>
      <w:tr w:rsidR="004615B4">
        <w:trPr>
          <w:cantSplit/>
          <w:trHeight w:val="345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历学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5B4" w:rsidRDefault="004615B4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615B4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615B4" w:rsidRDefault="004615B4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/>
        </w:tc>
      </w:tr>
      <w:tr w:rsidR="004615B4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职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5B4" w:rsidRDefault="004615B4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615B4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615B4" w:rsidRDefault="004615B4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/>
        </w:tc>
      </w:tr>
      <w:tr w:rsidR="004615B4">
        <w:trPr>
          <w:cantSplit/>
          <w:trHeight w:val="754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现任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615B4">
        <w:trPr>
          <w:cantSplit/>
          <w:trHeight w:val="387"/>
        </w:trPr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公务员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登记时间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授警衔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615B4">
        <w:trPr>
          <w:cantSplit/>
          <w:trHeight w:val="387"/>
        </w:trPr>
        <w:tc>
          <w:tcPr>
            <w:tcW w:w="2159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615B4" w:rsidRDefault="004615B4"/>
        </w:tc>
      </w:tr>
      <w:tr w:rsidR="004615B4">
        <w:trPr>
          <w:cantSplit/>
          <w:trHeight w:val="6801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615B4" w:rsidRDefault="004615B4" w:rsidP="00D8005F">
            <w:pPr>
              <w:spacing w:line="360" w:lineRule="exact"/>
              <w:ind w:left="3600" w:hangingChars="1500" w:hanging="3600"/>
              <w:rPr>
                <w:rFonts w:ascii="宋体"/>
                <w:kern w:val="0"/>
                <w:sz w:val="24"/>
              </w:rPr>
            </w:pPr>
          </w:p>
        </w:tc>
      </w:tr>
    </w:tbl>
    <w:p w:rsidR="004615B4" w:rsidRDefault="004615B4"/>
    <w:tbl>
      <w:tblPr>
        <w:tblW w:w="9195" w:type="dxa"/>
        <w:tblInd w:w="93" w:type="dxa"/>
        <w:tblLayout w:type="fixed"/>
        <w:tblLook w:val="00A0"/>
      </w:tblPr>
      <w:tblGrid>
        <w:gridCol w:w="921"/>
        <w:gridCol w:w="841"/>
        <w:gridCol w:w="1258"/>
        <w:gridCol w:w="595"/>
        <w:gridCol w:w="720"/>
        <w:gridCol w:w="360"/>
        <w:gridCol w:w="360"/>
        <w:gridCol w:w="4140"/>
      </w:tblGrid>
      <w:tr w:rsidR="004615B4">
        <w:trPr>
          <w:cantSplit/>
          <w:trHeight w:val="836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奖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惩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情</w:t>
            </w:r>
          </w:p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27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615B4" w:rsidRDefault="004615B4">
            <w:pPr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4615B4">
        <w:trPr>
          <w:cantSplit/>
          <w:trHeight w:val="830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4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近三年年度考核结果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4615B4">
        <w:trPr>
          <w:cantSplit/>
          <w:trHeight w:val="6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家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庭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主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成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员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及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重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社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会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关</w:t>
            </w:r>
          </w:p>
          <w:p w:rsidR="004615B4" w:rsidRDefault="004615B4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治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貌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务</w:t>
            </w:r>
          </w:p>
        </w:tc>
      </w:tr>
      <w:tr w:rsidR="004615B4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4615B4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4615B4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4615B4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4615B4">
        <w:trPr>
          <w:cantSplit/>
          <w:trHeight w:val="711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4615B4">
        <w:trPr>
          <w:cantSplit/>
          <w:trHeight w:val="1370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615B4" w:rsidRDefault="004615B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</w:t>
            </w:r>
          </w:p>
          <w:p w:rsidR="004615B4" w:rsidRDefault="004615B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本人承诺：符合本次公开选调报考资格条件，所提供一切材料真实准确，如有虚假，本人愿承担一切责任。</w:t>
            </w:r>
          </w:p>
          <w:p w:rsidR="004615B4" w:rsidRDefault="004615B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签名：</w:t>
            </w:r>
          </w:p>
          <w:p w:rsidR="004615B4" w:rsidRDefault="004615B4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615B4">
        <w:trPr>
          <w:cantSplit/>
          <w:trHeight w:val="1546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4" w:rsidRDefault="004615B4">
            <w:pPr>
              <w:widowControl/>
              <w:ind w:firstLineChars="2150" w:firstLine="5160"/>
              <w:jc w:val="right"/>
              <w:rPr>
                <w:kern w:val="0"/>
                <w:sz w:val="24"/>
              </w:rPr>
            </w:pPr>
          </w:p>
          <w:p w:rsidR="004615B4" w:rsidRDefault="004615B4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 w:rsidR="004615B4" w:rsidRDefault="004615B4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 w:rsidR="004615B4" w:rsidRDefault="004615B4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int="eastAsia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>)</w:t>
            </w:r>
          </w:p>
          <w:p w:rsidR="004615B4" w:rsidRDefault="004615B4">
            <w:pPr>
              <w:ind w:firstLineChars="200" w:firstLine="48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4" w:rsidRDefault="004615B4">
            <w:pPr>
              <w:widowControl/>
              <w:ind w:left="5160"/>
              <w:jc w:val="center"/>
              <w:rPr>
                <w:kern w:val="0"/>
                <w:sz w:val="24"/>
              </w:rPr>
            </w:pPr>
          </w:p>
          <w:p w:rsidR="004615B4" w:rsidRDefault="004615B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615B4" w:rsidRDefault="004615B4">
            <w:pPr>
              <w:widowControl/>
              <w:ind w:left="1380"/>
              <w:rPr>
                <w:kern w:val="0"/>
                <w:sz w:val="24"/>
              </w:rPr>
            </w:pPr>
          </w:p>
          <w:p w:rsidR="004615B4" w:rsidRDefault="004615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4615B4" w:rsidRDefault="004615B4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 w:rsidR="004615B4" w:rsidRDefault="004615B4">
            <w:pPr>
              <w:widowControl/>
              <w:ind w:left="166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主管部门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int="eastAsia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>)</w:t>
            </w:r>
          </w:p>
          <w:p w:rsidR="004615B4" w:rsidRDefault="004615B4">
            <w:pPr>
              <w:ind w:left="151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615B4">
        <w:trPr>
          <w:cantSplit/>
          <w:trHeight w:val="1564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5B4" w:rsidRDefault="004615B4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公务员主管机关意见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4615B4" w:rsidRDefault="004615B4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int="eastAsia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>)</w:t>
            </w:r>
          </w:p>
          <w:p w:rsidR="004615B4" w:rsidRDefault="004615B4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615B4" w:rsidRDefault="004615B4">
            <w:pPr>
              <w:widowControl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615B4">
        <w:trPr>
          <w:cantSplit/>
          <w:trHeight w:val="1191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5B4" w:rsidRDefault="004615B4">
            <w:pPr>
              <w:jc w:val="center"/>
            </w:pPr>
            <w:r>
              <w:rPr>
                <w:rFonts w:hint="eastAsia"/>
              </w:rPr>
              <w:t>初审</w:t>
            </w:r>
          </w:p>
          <w:p w:rsidR="004615B4" w:rsidRDefault="004615B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B4" w:rsidRDefault="004615B4">
            <w:pPr>
              <w:jc w:val="center"/>
            </w:pPr>
            <w:r>
              <w:rPr>
                <w:rFonts w:hint="eastAsia"/>
              </w:rPr>
              <w:t>复审</w:t>
            </w:r>
          </w:p>
          <w:p w:rsidR="004615B4" w:rsidRDefault="004615B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</w:tr>
      <w:tr w:rsidR="004615B4">
        <w:trPr>
          <w:cantSplit/>
          <w:trHeight w:val="768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15B4" w:rsidRDefault="004615B4">
            <w:pPr>
              <w:widowControl/>
              <w:spacing w:line="280" w:lineRule="exact"/>
              <w:ind w:leftChars="57" w:left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615B4" w:rsidRDefault="004615B4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4615B4" w:rsidRDefault="004615B4">
      <w:pPr>
        <w:rPr>
          <w:color w:val="FF0000"/>
        </w:rPr>
      </w:pPr>
    </w:p>
    <w:sectPr w:rsidR="004615B4" w:rsidSect="00B14A60"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8605BB"/>
    <w:rsid w:val="000C059C"/>
    <w:rsid w:val="000D1EE1"/>
    <w:rsid w:val="00115ACB"/>
    <w:rsid w:val="00127834"/>
    <w:rsid w:val="00192219"/>
    <w:rsid w:val="00195EE2"/>
    <w:rsid w:val="0026105D"/>
    <w:rsid w:val="002B30A9"/>
    <w:rsid w:val="00380D75"/>
    <w:rsid w:val="00384A4A"/>
    <w:rsid w:val="004615B4"/>
    <w:rsid w:val="0047246D"/>
    <w:rsid w:val="00515491"/>
    <w:rsid w:val="00560665"/>
    <w:rsid w:val="00566E3A"/>
    <w:rsid w:val="00596850"/>
    <w:rsid w:val="005B5E7E"/>
    <w:rsid w:val="00616596"/>
    <w:rsid w:val="00643130"/>
    <w:rsid w:val="006942E5"/>
    <w:rsid w:val="00736C0F"/>
    <w:rsid w:val="00752D5F"/>
    <w:rsid w:val="00756D84"/>
    <w:rsid w:val="00774058"/>
    <w:rsid w:val="007A6272"/>
    <w:rsid w:val="008E6AC3"/>
    <w:rsid w:val="008E75C8"/>
    <w:rsid w:val="00964F3B"/>
    <w:rsid w:val="00A350B5"/>
    <w:rsid w:val="00A65192"/>
    <w:rsid w:val="00A744CD"/>
    <w:rsid w:val="00A96EA8"/>
    <w:rsid w:val="00B05F9D"/>
    <w:rsid w:val="00B14A60"/>
    <w:rsid w:val="00B55488"/>
    <w:rsid w:val="00B9276D"/>
    <w:rsid w:val="00BB5259"/>
    <w:rsid w:val="00C32D6C"/>
    <w:rsid w:val="00C530E1"/>
    <w:rsid w:val="00CA2BE0"/>
    <w:rsid w:val="00CA6960"/>
    <w:rsid w:val="00CC1DFF"/>
    <w:rsid w:val="00D573FD"/>
    <w:rsid w:val="00D8005F"/>
    <w:rsid w:val="00E11AA7"/>
    <w:rsid w:val="00E622B5"/>
    <w:rsid w:val="00EB0B97"/>
    <w:rsid w:val="00EC0CFD"/>
    <w:rsid w:val="00F93E59"/>
    <w:rsid w:val="09811B87"/>
    <w:rsid w:val="0E926259"/>
    <w:rsid w:val="12226E2A"/>
    <w:rsid w:val="13E13B9D"/>
    <w:rsid w:val="201F50F2"/>
    <w:rsid w:val="216F55EB"/>
    <w:rsid w:val="224E2059"/>
    <w:rsid w:val="26C55D4F"/>
    <w:rsid w:val="32192467"/>
    <w:rsid w:val="389E38CA"/>
    <w:rsid w:val="3DB601B7"/>
    <w:rsid w:val="41092258"/>
    <w:rsid w:val="433B41F1"/>
    <w:rsid w:val="44796330"/>
    <w:rsid w:val="468605BB"/>
    <w:rsid w:val="4FC87BB6"/>
    <w:rsid w:val="4FE02643"/>
    <w:rsid w:val="50247245"/>
    <w:rsid w:val="54DC5C3C"/>
    <w:rsid w:val="5E3351F2"/>
    <w:rsid w:val="644A0613"/>
    <w:rsid w:val="6741441C"/>
    <w:rsid w:val="6CA81D8A"/>
    <w:rsid w:val="6CAE6F15"/>
    <w:rsid w:val="7290098B"/>
    <w:rsid w:val="733C60AB"/>
    <w:rsid w:val="7A8E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6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4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A6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单一桂</cp:lastModifiedBy>
  <cp:revision>47</cp:revision>
  <dcterms:created xsi:type="dcterms:W3CDTF">2016-10-28T08:25:00Z</dcterms:created>
  <dcterms:modified xsi:type="dcterms:W3CDTF">2019-05-07T09:53:00Z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