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 xml:space="preserve">2                                          </w:t>
      </w:r>
      <w:r>
        <w:rPr>
          <w:rFonts w:hint="eastAsia" w:ascii="黑体" w:eastAsia="黑体"/>
          <w:sz w:val="30"/>
          <w:szCs w:val="30"/>
        </w:rPr>
        <w:t>编号：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巢湖市公开选调工作人员考试报名资格审查表</w:t>
      </w:r>
    </w:p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874"/>
        <w:gridCol w:w="720"/>
        <w:gridCol w:w="720"/>
        <w:gridCol w:w="1260"/>
        <w:gridCol w:w="1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报考岗位</w:t>
            </w:r>
            <w:r>
              <w:rPr>
                <w:rFonts w:hint="eastAsia"/>
                <w:lang w:val="en-US" w:eastAsia="zh-CN"/>
              </w:rPr>
              <w:t>(岗位代码）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</w:t>
            </w:r>
          </w:p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6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联系号码</w:t>
            </w:r>
            <w:r>
              <w:rPr>
                <w:rFonts w:hint="eastAsia"/>
                <w:lang w:eastAsia="zh-CN"/>
              </w:rPr>
              <w:t>（手机）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现工作单位</w:t>
            </w:r>
          </w:p>
        </w:tc>
        <w:tc>
          <w:tcPr>
            <w:tcW w:w="8141" w:type="dxa"/>
            <w:gridSpan w:val="7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4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14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2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Align w:val="center"/>
          </w:tcPr>
          <w:p>
            <w:pPr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2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Align w:val="center"/>
          </w:tcPr>
          <w:p>
            <w:pPr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2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Align w:val="center"/>
          </w:tcPr>
          <w:p>
            <w:pPr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2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Align w:val="center"/>
          </w:tcPr>
          <w:p>
            <w:pPr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2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141" w:type="dxa"/>
            <w:gridSpan w:val="7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本人上述所填写情况和提供的相关材料、证件均属实、有效，若有虚假，责任自负。</w:t>
            </w:r>
          </w:p>
          <w:p>
            <w:pPr>
              <w:ind w:firstLine="4620" w:firstLineChars="2200"/>
              <w:jc w:val="center"/>
            </w:pPr>
          </w:p>
          <w:p>
            <w:pPr>
              <w:ind w:firstLine="4410" w:firstLineChars="2100"/>
            </w:pPr>
            <w:r>
              <w:rPr>
                <w:rFonts w:hint="eastAsia"/>
              </w:rPr>
              <w:t>报考人签名：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68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以上各栏目由报考人填写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468" w:type="dxa"/>
            <w:gridSpan w:val="8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经初步审查，符合该职位招考条件，同意报考。有关证件材料待考核时进一步审查核实。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审查人签名：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B4464"/>
    <w:rsid w:val="21CB4464"/>
    <w:rsid w:val="2DD213CF"/>
    <w:rsid w:val="57A91B28"/>
    <w:rsid w:val="5DA458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2018-09-23T01:43:00Z</dcterms:created>
  <dc:creator>黄嘉</dc:creator>
  <cp:lastModifiedBy>黄嘉</cp:lastModifiedBy>
  <cp:lastPrinted>2018-09-23T02:06:54Z</cp:lastPrinted>
  <dcterms:modified xsi:type="dcterms:W3CDTF">2018-09-23T02:07:26Z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