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EB" w:rsidRDefault="005860EB" w:rsidP="001B7586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</w:p>
    <w:p w:rsidR="005860EB" w:rsidRDefault="005860EB" w:rsidP="00467325">
      <w:pPr>
        <w:spacing w:line="460" w:lineRule="exact"/>
        <w:jc w:val="center"/>
        <w:rPr>
          <w:rFonts w:ascii="仿宋" w:eastAsia="仿宋" w:hAnsi="仿宋" w:cs="仿宋"/>
          <w:kern w:val="0"/>
          <w:sz w:val="32"/>
          <w:szCs w:val="32"/>
        </w:rPr>
      </w:pPr>
      <w:hyperlink r:id="rId6" w:tgtFrame="_blank" w:history="1">
        <w:r>
          <w:rPr>
            <w:rFonts w:ascii="黑体" w:eastAsia="黑体" w:hAnsi="黑体" w:cs="黑体"/>
            <w:kern w:val="0"/>
            <w:sz w:val="36"/>
            <w:szCs w:val="36"/>
          </w:rPr>
          <w:t>2018</w:t>
        </w:r>
        <w:r>
          <w:rPr>
            <w:rFonts w:ascii="黑体" w:eastAsia="黑体" w:hAnsi="黑体" w:cs="黑体" w:hint="eastAsia"/>
            <w:kern w:val="0"/>
            <w:sz w:val="36"/>
            <w:szCs w:val="36"/>
          </w:rPr>
          <w:t>年怀远县部分学校公开遴选教师计划表</w:t>
        </w:r>
      </w:hyperlink>
    </w:p>
    <w:p w:rsidR="005860EB" w:rsidRDefault="005860EB" w:rsidP="001B7586">
      <w:pPr>
        <w:spacing w:line="340" w:lineRule="exac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一、高中（</w:t>
      </w: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人）</w:t>
      </w:r>
    </w:p>
    <w:tbl>
      <w:tblPr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8"/>
        <w:gridCol w:w="1159"/>
        <w:gridCol w:w="1118"/>
        <w:gridCol w:w="1105"/>
      </w:tblGrid>
      <w:tr w:rsidR="005860EB" w:rsidRPr="00635667" w:rsidTr="00635667">
        <w:tc>
          <w:tcPr>
            <w:tcW w:w="143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学校</w:t>
            </w:r>
          </w:p>
        </w:tc>
        <w:tc>
          <w:tcPr>
            <w:tcW w:w="11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政治</w:t>
            </w:r>
          </w:p>
        </w:tc>
        <w:tc>
          <w:tcPr>
            <w:tcW w:w="111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地理</w:t>
            </w:r>
          </w:p>
        </w:tc>
        <w:tc>
          <w:tcPr>
            <w:tcW w:w="1105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合计</w:t>
            </w:r>
          </w:p>
        </w:tc>
      </w:tr>
      <w:tr w:rsidR="005860EB" w:rsidRPr="00635667" w:rsidTr="00635667">
        <w:tc>
          <w:tcPr>
            <w:tcW w:w="143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怀远二中</w:t>
            </w:r>
          </w:p>
        </w:tc>
        <w:tc>
          <w:tcPr>
            <w:tcW w:w="11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111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1105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2</w:t>
            </w:r>
          </w:p>
        </w:tc>
      </w:tr>
      <w:tr w:rsidR="005860EB" w:rsidRPr="00635667" w:rsidTr="00635667">
        <w:tc>
          <w:tcPr>
            <w:tcW w:w="143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学科代码</w:t>
            </w:r>
          </w:p>
        </w:tc>
        <w:tc>
          <w:tcPr>
            <w:tcW w:w="11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111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1105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5860EB" w:rsidRDefault="005860EB" w:rsidP="001B7586">
      <w:pPr>
        <w:spacing w:line="340" w:lineRule="exac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二、初中（</w:t>
      </w:r>
      <w:r>
        <w:rPr>
          <w:rFonts w:ascii="仿宋" w:eastAsia="仿宋" w:hAnsi="仿宋" w:cs="仿宋"/>
          <w:kern w:val="0"/>
          <w:sz w:val="28"/>
          <w:szCs w:val="28"/>
        </w:rPr>
        <w:t>9</w:t>
      </w:r>
      <w:r>
        <w:rPr>
          <w:rFonts w:ascii="仿宋" w:eastAsia="仿宋" w:hAnsi="仿宋" w:cs="仿宋" w:hint="eastAsia"/>
          <w:kern w:val="0"/>
          <w:sz w:val="28"/>
          <w:szCs w:val="28"/>
        </w:rPr>
        <w:t>人）</w:t>
      </w:r>
    </w:p>
    <w:tbl>
      <w:tblPr>
        <w:tblW w:w="6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60"/>
        <w:gridCol w:w="737"/>
        <w:gridCol w:w="737"/>
        <w:gridCol w:w="737"/>
        <w:gridCol w:w="737"/>
        <w:gridCol w:w="737"/>
        <w:gridCol w:w="737"/>
      </w:tblGrid>
      <w:tr w:rsidR="005860EB" w:rsidRPr="00635667" w:rsidTr="00635667">
        <w:tc>
          <w:tcPr>
            <w:tcW w:w="2460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学校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语文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数学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英语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物理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思品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合计</w:t>
            </w:r>
          </w:p>
        </w:tc>
      </w:tr>
      <w:tr w:rsidR="005860EB" w:rsidRPr="00635667" w:rsidTr="00635667">
        <w:tc>
          <w:tcPr>
            <w:tcW w:w="2460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新城实验学校初中部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</w:tr>
      <w:tr w:rsidR="005860EB" w:rsidRPr="00635667" w:rsidTr="00635667">
        <w:tc>
          <w:tcPr>
            <w:tcW w:w="2460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实验中学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2</w:t>
            </w:r>
          </w:p>
        </w:tc>
      </w:tr>
      <w:tr w:rsidR="005860EB" w:rsidRPr="00635667" w:rsidTr="00635667">
        <w:tc>
          <w:tcPr>
            <w:tcW w:w="2460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荆涂学校初中部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2</w:t>
            </w:r>
          </w:p>
        </w:tc>
      </w:tr>
      <w:tr w:rsidR="005860EB" w:rsidRPr="00635667" w:rsidTr="00635667">
        <w:tc>
          <w:tcPr>
            <w:tcW w:w="2460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支湖学校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2</w:t>
            </w:r>
          </w:p>
        </w:tc>
      </w:tr>
      <w:tr w:rsidR="005860EB" w:rsidRPr="00635667" w:rsidTr="00635667">
        <w:tc>
          <w:tcPr>
            <w:tcW w:w="2460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沙沟中学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</w:tr>
      <w:tr w:rsidR="005860EB" w:rsidRPr="00635667" w:rsidTr="00635667">
        <w:tc>
          <w:tcPr>
            <w:tcW w:w="2460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柳沟中学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</w:tr>
      <w:tr w:rsidR="005860EB" w:rsidRPr="00635667" w:rsidTr="00635667">
        <w:tc>
          <w:tcPr>
            <w:tcW w:w="2460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合计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3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3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9</w:t>
            </w:r>
          </w:p>
        </w:tc>
      </w:tr>
      <w:tr w:rsidR="005860EB" w:rsidRPr="00635667" w:rsidTr="00635667">
        <w:tc>
          <w:tcPr>
            <w:tcW w:w="2460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学科代码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>21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>22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>23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>24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737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5860EB" w:rsidRDefault="005860EB" w:rsidP="001B7586">
      <w:pPr>
        <w:spacing w:line="340" w:lineRule="exac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三、小学（</w:t>
      </w:r>
      <w:r>
        <w:rPr>
          <w:rFonts w:ascii="仿宋" w:eastAsia="仿宋" w:hAnsi="仿宋" w:cs="仿宋"/>
          <w:kern w:val="0"/>
          <w:sz w:val="28"/>
          <w:szCs w:val="28"/>
        </w:rPr>
        <w:t>36</w:t>
      </w:r>
      <w:r>
        <w:rPr>
          <w:rFonts w:ascii="仿宋" w:eastAsia="仿宋" w:hAnsi="仿宋" w:cs="仿宋" w:hint="eastAsia"/>
          <w:kern w:val="0"/>
          <w:sz w:val="28"/>
          <w:szCs w:val="28"/>
        </w:rPr>
        <w:t>人）</w:t>
      </w:r>
    </w:p>
    <w:tbl>
      <w:tblPr>
        <w:tblW w:w="851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78"/>
        <w:gridCol w:w="758"/>
        <w:gridCol w:w="732"/>
        <w:gridCol w:w="758"/>
        <w:gridCol w:w="732"/>
        <w:gridCol w:w="758"/>
        <w:gridCol w:w="759"/>
        <w:gridCol w:w="759"/>
        <w:gridCol w:w="785"/>
      </w:tblGrid>
      <w:tr w:rsidR="005860EB" w:rsidRPr="00635667" w:rsidTr="00635667">
        <w:tc>
          <w:tcPr>
            <w:tcW w:w="247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学校</w:t>
            </w: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语文</w:t>
            </w:r>
          </w:p>
        </w:tc>
        <w:tc>
          <w:tcPr>
            <w:tcW w:w="732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数学</w:t>
            </w: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英语</w:t>
            </w:r>
          </w:p>
        </w:tc>
        <w:tc>
          <w:tcPr>
            <w:tcW w:w="732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音乐</w:t>
            </w: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美术</w:t>
            </w:r>
          </w:p>
        </w:tc>
        <w:tc>
          <w:tcPr>
            <w:tcW w:w="7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信息</w:t>
            </w:r>
          </w:p>
        </w:tc>
        <w:tc>
          <w:tcPr>
            <w:tcW w:w="7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体育</w:t>
            </w:r>
          </w:p>
        </w:tc>
        <w:tc>
          <w:tcPr>
            <w:tcW w:w="785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合计</w:t>
            </w:r>
          </w:p>
        </w:tc>
      </w:tr>
      <w:tr w:rsidR="005860EB" w:rsidRPr="00635667" w:rsidTr="00635667">
        <w:tc>
          <w:tcPr>
            <w:tcW w:w="247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实验小学</w:t>
            </w: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2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2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7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85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2</w:t>
            </w:r>
          </w:p>
        </w:tc>
      </w:tr>
      <w:tr w:rsidR="005860EB" w:rsidRPr="00635667" w:rsidTr="00635667">
        <w:tc>
          <w:tcPr>
            <w:tcW w:w="247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四实小（西湾校区）</w:t>
            </w: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2</w:t>
            </w:r>
          </w:p>
        </w:tc>
        <w:tc>
          <w:tcPr>
            <w:tcW w:w="732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2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85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2</w:t>
            </w:r>
          </w:p>
        </w:tc>
      </w:tr>
      <w:tr w:rsidR="005860EB" w:rsidRPr="00635667" w:rsidTr="00635667">
        <w:tc>
          <w:tcPr>
            <w:tcW w:w="247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城关小学</w:t>
            </w: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2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2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7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7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85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2</w:t>
            </w:r>
          </w:p>
        </w:tc>
      </w:tr>
      <w:tr w:rsidR="005860EB" w:rsidRPr="00635667" w:rsidTr="00635667">
        <w:tc>
          <w:tcPr>
            <w:tcW w:w="247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邵圩小学</w:t>
            </w: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2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2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7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85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</w:tr>
      <w:tr w:rsidR="005860EB" w:rsidRPr="00635667" w:rsidTr="00635667">
        <w:tc>
          <w:tcPr>
            <w:tcW w:w="247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新城实验学校小学部</w:t>
            </w: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4</w:t>
            </w:r>
          </w:p>
        </w:tc>
        <w:tc>
          <w:tcPr>
            <w:tcW w:w="732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3</w:t>
            </w: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2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85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7</w:t>
            </w:r>
          </w:p>
        </w:tc>
      </w:tr>
      <w:tr w:rsidR="005860EB" w:rsidRPr="00635667" w:rsidTr="00635667">
        <w:tc>
          <w:tcPr>
            <w:tcW w:w="247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毅德实验学校小学部</w:t>
            </w: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2</w:t>
            </w:r>
          </w:p>
        </w:tc>
        <w:tc>
          <w:tcPr>
            <w:tcW w:w="732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2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85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2</w:t>
            </w:r>
          </w:p>
        </w:tc>
      </w:tr>
      <w:tr w:rsidR="005860EB" w:rsidRPr="00635667" w:rsidTr="00635667">
        <w:tc>
          <w:tcPr>
            <w:tcW w:w="247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荆山镇学区</w:t>
            </w: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4</w:t>
            </w:r>
          </w:p>
        </w:tc>
        <w:tc>
          <w:tcPr>
            <w:tcW w:w="732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5</w:t>
            </w: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4</w:t>
            </w:r>
          </w:p>
        </w:tc>
        <w:tc>
          <w:tcPr>
            <w:tcW w:w="732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7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85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14</w:t>
            </w:r>
          </w:p>
        </w:tc>
      </w:tr>
      <w:tr w:rsidR="005860EB" w:rsidRPr="00635667" w:rsidTr="00635667">
        <w:tc>
          <w:tcPr>
            <w:tcW w:w="247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榴城镇学区</w:t>
            </w: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2</w:t>
            </w:r>
          </w:p>
        </w:tc>
        <w:tc>
          <w:tcPr>
            <w:tcW w:w="732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2</w:t>
            </w:r>
          </w:p>
        </w:tc>
        <w:tc>
          <w:tcPr>
            <w:tcW w:w="732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785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6</w:t>
            </w:r>
          </w:p>
        </w:tc>
      </w:tr>
      <w:tr w:rsidR="005860EB" w:rsidRPr="00635667" w:rsidTr="00635667">
        <w:tc>
          <w:tcPr>
            <w:tcW w:w="247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kern w:val="0"/>
                <w:sz w:val="24"/>
              </w:rPr>
              <w:t>合计</w:t>
            </w: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14</w:t>
            </w:r>
          </w:p>
        </w:tc>
        <w:tc>
          <w:tcPr>
            <w:tcW w:w="732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9</w:t>
            </w: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6</w:t>
            </w:r>
          </w:p>
        </w:tc>
        <w:tc>
          <w:tcPr>
            <w:tcW w:w="732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4</w:t>
            </w:r>
          </w:p>
        </w:tc>
        <w:tc>
          <w:tcPr>
            <w:tcW w:w="7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7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785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kern w:val="0"/>
                <w:sz w:val="24"/>
              </w:rPr>
              <w:t>36</w:t>
            </w:r>
          </w:p>
        </w:tc>
      </w:tr>
      <w:tr w:rsidR="005860EB" w:rsidRPr="00635667" w:rsidTr="00635667">
        <w:tc>
          <w:tcPr>
            <w:tcW w:w="247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学科代码</w:t>
            </w: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732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732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758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7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759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785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5860EB" w:rsidRDefault="005860EB" w:rsidP="001B7586">
      <w:pPr>
        <w:spacing w:line="340" w:lineRule="exac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四、幼儿园（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人）</w:t>
      </w:r>
    </w:p>
    <w:tbl>
      <w:tblPr>
        <w:tblW w:w="3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6"/>
        <w:gridCol w:w="1050"/>
        <w:gridCol w:w="990"/>
      </w:tblGrid>
      <w:tr w:rsidR="005860EB" w:rsidRPr="00635667" w:rsidTr="00635667">
        <w:tc>
          <w:tcPr>
            <w:tcW w:w="1306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050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990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合计</w:t>
            </w:r>
          </w:p>
        </w:tc>
      </w:tr>
      <w:tr w:rsidR="005860EB" w:rsidRPr="00635667" w:rsidTr="00635667">
        <w:tc>
          <w:tcPr>
            <w:tcW w:w="1306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县幼儿园</w:t>
            </w:r>
          </w:p>
        </w:tc>
        <w:tc>
          <w:tcPr>
            <w:tcW w:w="1050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990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</w:p>
        </w:tc>
      </w:tr>
      <w:tr w:rsidR="005860EB" w:rsidRPr="00635667" w:rsidTr="00635667">
        <w:tc>
          <w:tcPr>
            <w:tcW w:w="1306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二幼</w:t>
            </w:r>
          </w:p>
        </w:tc>
        <w:tc>
          <w:tcPr>
            <w:tcW w:w="1050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990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</w:p>
        </w:tc>
      </w:tr>
      <w:tr w:rsidR="005860EB" w:rsidRPr="00635667" w:rsidTr="00635667">
        <w:tc>
          <w:tcPr>
            <w:tcW w:w="1306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50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990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color w:val="000000"/>
                <w:kern w:val="0"/>
                <w:sz w:val="24"/>
              </w:rPr>
              <w:t>4</w:t>
            </w:r>
          </w:p>
        </w:tc>
      </w:tr>
      <w:tr w:rsidR="005860EB" w:rsidRPr="00635667" w:rsidTr="00635667">
        <w:tc>
          <w:tcPr>
            <w:tcW w:w="1306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3566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学科代码</w:t>
            </w:r>
          </w:p>
        </w:tc>
        <w:tc>
          <w:tcPr>
            <w:tcW w:w="1050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35667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990" w:type="dxa"/>
          </w:tcPr>
          <w:p w:rsidR="005860EB" w:rsidRPr="00635667" w:rsidRDefault="005860EB" w:rsidP="00635667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5860EB" w:rsidRPr="00467325" w:rsidRDefault="005860EB" w:rsidP="005860EB">
      <w:pPr>
        <w:spacing w:line="340" w:lineRule="exact"/>
        <w:ind w:firstLineChars="200" w:firstLine="31680"/>
        <w:rPr>
          <w:rFonts w:ascii="仿宋" w:eastAsia="仿宋" w:hAnsi="仿宋" w:cs="仿宋"/>
          <w:b/>
          <w:color w:val="000000"/>
          <w:kern w:val="0"/>
          <w:sz w:val="24"/>
        </w:rPr>
      </w:pPr>
      <w:r w:rsidRPr="00467325">
        <w:rPr>
          <w:rFonts w:ascii="仿宋" w:eastAsia="仿宋" w:hAnsi="仿宋" w:cs="仿宋" w:hint="eastAsia"/>
          <w:b/>
          <w:color w:val="000000"/>
          <w:kern w:val="0"/>
          <w:sz w:val="24"/>
        </w:rPr>
        <w:t>注：荆山镇遴选具体岗位：语文</w:t>
      </w:r>
      <w:r w:rsidRPr="00467325">
        <w:rPr>
          <w:rFonts w:ascii="仿宋" w:eastAsia="仿宋" w:hAnsi="仿宋" w:cs="仿宋"/>
          <w:b/>
          <w:color w:val="000000"/>
          <w:kern w:val="0"/>
          <w:sz w:val="24"/>
        </w:rPr>
        <w:t>4</w:t>
      </w:r>
      <w:r w:rsidRPr="00467325">
        <w:rPr>
          <w:rFonts w:ascii="仿宋" w:eastAsia="仿宋" w:hAnsi="仿宋" w:cs="仿宋" w:hint="eastAsia"/>
          <w:b/>
          <w:color w:val="000000"/>
          <w:kern w:val="0"/>
          <w:sz w:val="24"/>
        </w:rPr>
        <w:t>人（柳沟小学、牛王小学、沈郢小学、张大庙小学各</w:t>
      </w:r>
      <w:r w:rsidRPr="00467325">
        <w:rPr>
          <w:rFonts w:ascii="仿宋" w:eastAsia="仿宋" w:hAnsi="仿宋" w:cs="仿宋"/>
          <w:b/>
          <w:color w:val="000000"/>
          <w:kern w:val="0"/>
          <w:sz w:val="24"/>
        </w:rPr>
        <w:t>1</w:t>
      </w:r>
      <w:r w:rsidRPr="00467325">
        <w:rPr>
          <w:rFonts w:ascii="仿宋" w:eastAsia="仿宋" w:hAnsi="仿宋" w:cs="仿宋" w:hint="eastAsia"/>
          <w:b/>
          <w:color w:val="000000"/>
          <w:kern w:val="0"/>
          <w:sz w:val="24"/>
        </w:rPr>
        <w:t>人）、数学</w:t>
      </w:r>
      <w:r w:rsidRPr="00467325">
        <w:rPr>
          <w:rFonts w:ascii="仿宋" w:eastAsia="仿宋" w:hAnsi="仿宋" w:cs="仿宋"/>
          <w:b/>
          <w:color w:val="000000"/>
          <w:kern w:val="0"/>
          <w:sz w:val="24"/>
        </w:rPr>
        <w:t>5</w:t>
      </w:r>
      <w:r w:rsidRPr="00467325">
        <w:rPr>
          <w:rFonts w:ascii="仿宋" w:eastAsia="仿宋" w:hAnsi="仿宋" w:cs="仿宋" w:hint="eastAsia"/>
          <w:b/>
          <w:color w:val="000000"/>
          <w:kern w:val="0"/>
          <w:sz w:val="24"/>
        </w:rPr>
        <w:t>人（铁郢小学、荆芡小学、郑岗小学、尤村小学、沈郢小学各</w:t>
      </w:r>
      <w:r w:rsidRPr="00467325">
        <w:rPr>
          <w:rFonts w:ascii="仿宋" w:eastAsia="仿宋" w:hAnsi="仿宋" w:cs="仿宋"/>
          <w:b/>
          <w:color w:val="000000"/>
          <w:kern w:val="0"/>
          <w:sz w:val="24"/>
        </w:rPr>
        <w:t>1</w:t>
      </w:r>
      <w:r w:rsidRPr="00467325">
        <w:rPr>
          <w:rFonts w:ascii="仿宋" w:eastAsia="仿宋" w:hAnsi="仿宋" w:cs="仿宋" w:hint="eastAsia"/>
          <w:b/>
          <w:color w:val="000000"/>
          <w:kern w:val="0"/>
          <w:sz w:val="24"/>
        </w:rPr>
        <w:t>人）、英语</w:t>
      </w:r>
      <w:r w:rsidRPr="00467325">
        <w:rPr>
          <w:rFonts w:ascii="仿宋" w:eastAsia="仿宋" w:hAnsi="仿宋" w:cs="仿宋"/>
          <w:b/>
          <w:color w:val="000000"/>
          <w:kern w:val="0"/>
          <w:sz w:val="24"/>
        </w:rPr>
        <w:t>4</w:t>
      </w:r>
      <w:r w:rsidRPr="00467325">
        <w:rPr>
          <w:rFonts w:ascii="仿宋" w:eastAsia="仿宋" w:hAnsi="仿宋" w:cs="仿宋" w:hint="eastAsia"/>
          <w:b/>
          <w:color w:val="000000"/>
          <w:kern w:val="0"/>
          <w:sz w:val="24"/>
        </w:rPr>
        <w:t>人（尤村小学、张大</w:t>
      </w:r>
      <w:bookmarkStart w:id="0" w:name="_GoBack"/>
      <w:bookmarkEnd w:id="0"/>
      <w:r w:rsidRPr="00467325">
        <w:rPr>
          <w:rFonts w:ascii="仿宋" w:eastAsia="仿宋" w:hAnsi="仿宋" w:cs="仿宋" w:hint="eastAsia"/>
          <w:b/>
          <w:color w:val="000000"/>
          <w:kern w:val="0"/>
          <w:sz w:val="24"/>
        </w:rPr>
        <w:t>庙小学、涡南小学、新上小学各</w:t>
      </w:r>
      <w:r w:rsidRPr="00467325">
        <w:rPr>
          <w:rFonts w:ascii="仿宋" w:eastAsia="仿宋" w:hAnsi="仿宋" w:cs="仿宋"/>
          <w:b/>
          <w:color w:val="000000"/>
          <w:kern w:val="0"/>
          <w:sz w:val="24"/>
        </w:rPr>
        <w:t>1</w:t>
      </w:r>
      <w:r w:rsidRPr="00467325">
        <w:rPr>
          <w:rFonts w:ascii="仿宋" w:eastAsia="仿宋" w:hAnsi="仿宋" w:cs="仿宋" w:hint="eastAsia"/>
          <w:b/>
          <w:color w:val="000000"/>
          <w:kern w:val="0"/>
          <w:sz w:val="24"/>
        </w:rPr>
        <w:t>人）、美术</w:t>
      </w:r>
      <w:r w:rsidRPr="00467325">
        <w:rPr>
          <w:rFonts w:ascii="仿宋" w:eastAsia="仿宋" w:hAnsi="仿宋" w:cs="仿宋"/>
          <w:b/>
          <w:color w:val="000000"/>
          <w:kern w:val="0"/>
          <w:sz w:val="24"/>
        </w:rPr>
        <w:t>1</w:t>
      </w:r>
      <w:r w:rsidRPr="00467325">
        <w:rPr>
          <w:rFonts w:ascii="仿宋" w:eastAsia="仿宋" w:hAnsi="仿宋" w:cs="仿宋" w:hint="eastAsia"/>
          <w:b/>
          <w:color w:val="000000"/>
          <w:kern w:val="0"/>
          <w:sz w:val="24"/>
        </w:rPr>
        <w:t>人（荆芡小学）；榴城镇遴选具体岗位：语文</w:t>
      </w:r>
      <w:r w:rsidRPr="00467325">
        <w:rPr>
          <w:rFonts w:ascii="仿宋" w:eastAsia="仿宋" w:hAnsi="仿宋" w:cs="仿宋"/>
          <w:b/>
          <w:color w:val="000000"/>
          <w:kern w:val="0"/>
          <w:sz w:val="24"/>
        </w:rPr>
        <w:t>2</w:t>
      </w:r>
      <w:r w:rsidRPr="00467325">
        <w:rPr>
          <w:rFonts w:ascii="仿宋" w:eastAsia="仿宋" w:hAnsi="仿宋" w:cs="仿宋" w:hint="eastAsia"/>
          <w:b/>
          <w:color w:val="000000"/>
          <w:kern w:val="0"/>
          <w:sz w:val="24"/>
        </w:rPr>
        <w:t>人（苏集小学、翟郢小学各</w:t>
      </w:r>
      <w:r w:rsidRPr="00467325">
        <w:rPr>
          <w:rFonts w:ascii="仿宋" w:eastAsia="仿宋" w:hAnsi="仿宋" w:cs="仿宋"/>
          <w:b/>
          <w:color w:val="000000"/>
          <w:kern w:val="0"/>
          <w:sz w:val="24"/>
        </w:rPr>
        <w:t>1</w:t>
      </w:r>
      <w:r w:rsidRPr="00467325">
        <w:rPr>
          <w:rFonts w:ascii="仿宋" w:eastAsia="仿宋" w:hAnsi="仿宋" w:cs="仿宋" w:hint="eastAsia"/>
          <w:b/>
          <w:color w:val="000000"/>
          <w:kern w:val="0"/>
          <w:sz w:val="24"/>
        </w:rPr>
        <w:t>人）、数学</w:t>
      </w:r>
      <w:r w:rsidRPr="00467325">
        <w:rPr>
          <w:rFonts w:ascii="仿宋" w:eastAsia="仿宋" w:hAnsi="仿宋" w:cs="仿宋"/>
          <w:b/>
          <w:color w:val="000000"/>
          <w:kern w:val="0"/>
          <w:sz w:val="24"/>
        </w:rPr>
        <w:t>1</w:t>
      </w:r>
      <w:r w:rsidRPr="00467325">
        <w:rPr>
          <w:rFonts w:ascii="仿宋" w:eastAsia="仿宋" w:hAnsi="仿宋" w:cs="仿宋" w:hint="eastAsia"/>
          <w:b/>
          <w:color w:val="000000"/>
          <w:kern w:val="0"/>
          <w:sz w:val="24"/>
        </w:rPr>
        <w:t>人（龙窝小学）、英语</w:t>
      </w:r>
      <w:r w:rsidRPr="00467325">
        <w:rPr>
          <w:rFonts w:ascii="仿宋" w:eastAsia="仿宋" w:hAnsi="仿宋" w:cs="仿宋"/>
          <w:b/>
          <w:color w:val="000000"/>
          <w:kern w:val="0"/>
          <w:sz w:val="24"/>
        </w:rPr>
        <w:t>2</w:t>
      </w:r>
      <w:r w:rsidRPr="00467325">
        <w:rPr>
          <w:rFonts w:ascii="仿宋" w:eastAsia="仿宋" w:hAnsi="仿宋" w:cs="仿宋" w:hint="eastAsia"/>
          <w:b/>
          <w:color w:val="000000"/>
          <w:kern w:val="0"/>
          <w:sz w:val="24"/>
        </w:rPr>
        <w:t>人（魏郢小学、高皇庙小学各</w:t>
      </w:r>
      <w:r w:rsidRPr="00467325">
        <w:rPr>
          <w:rFonts w:ascii="仿宋" w:eastAsia="仿宋" w:hAnsi="仿宋" w:cs="仿宋"/>
          <w:b/>
          <w:color w:val="000000"/>
          <w:kern w:val="0"/>
          <w:sz w:val="24"/>
        </w:rPr>
        <w:t>1</w:t>
      </w:r>
      <w:r w:rsidRPr="00467325">
        <w:rPr>
          <w:rFonts w:ascii="仿宋" w:eastAsia="仿宋" w:hAnsi="仿宋" w:cs="仿宋" w:hint="eastAsia"/>
          <w:b/>
          <w:color w:val="000000"/>
          <w:kern w:val="0"/>
          <w:sz w:val="24"/>
        </w:rPr>
        <w:t>人）、体育</w:t>
      </w:r>
      <w:r w:rsidRPr="00467325">
        <w:rPr>
          <w:rFonts w:ascii="仿宋" w:eastAsia="仿宋" w:hAnsi="仿宋" w:cs="仿宋"/>
          <w:b/>
          <w:color w:val="000000"/>
          <w:kern w:val="0"/>
          <w:sz w:val="24"/>
        </w:rPr>
        <w:t>1</w:t>
      </w:r>
      <w:r w:rsidRPr="00467325">
        <w:rPr>
          <w:rFonts w:ascii="仿宋" w:eastAsia="仿宋" w:hAnsi="仿宋" w:cs="仿宋" w:hint="eastAsia"/>
          <w:b/>
          <w:color w:val="000000"/>
          <w:kern w:val="0"/>
          <w:sz w:val="24"/>
        </w:rPr>
        <w:t>人（刘郢小学）。</w:t>
      </w:r>
    </w:p>
    <w:p w:rsidR="005860EB" w:rsidRDefault="005860EB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</w:t>
      </w:r>
    </w:p>
    <w:p w:rsidR="005860EB" w:rsidRDefault="005860EB">
      <w:pPr>
        <w:jc w:val="center"/>
        <w:rPr>
          <w:rFonts w:ascii="黑体" w:eastAsia="黑体" w:hAnsi="黑体"/>
          <w:b/>
          <w:spacing w:val="-10"/>
          <w:sz w:val="44"/>
          <w:szCs w:val="44"/>
        </w:rPr>
      </w:pPr>
      <w:r>
        <w:rPr>
          <w:rFonts w:ascii="黑体" w:eastAsia="黑体" w:hAnsi="黑体"/>
          <w:bCs/>
          <w:spacing w:val="-10"/>
          <w:sz w:val="44"/>
          <w:szCs w:val="44"/>
        </w:rPr>
        <w:t>2018</w:t>
      </w:r>
      <w:r>
        <w:rPr>
          <w:rFonts w:ascii="黑体" w:eastAsia="黑体" w:hAnsi="黑体" w:hint="eastAsia"/>
          <w:bCs/>
          <w:spacing w:val="-10"/>
          <w:sz w:val="44"/>
          <w:szCs w:val="44"/>
        </w:rPr>
        <w:t>年怀远县部分学校公开遴选教师报名表</w:t>
      </w:r>
    </w:p>
    <w:p w:rsidR="005860EB" w:rsidRDefault="005860EB">
      <w:pPr>
        <w:spacing w:line="440" w:lineRule="exact"/>
        <w:jc w:val="center"/>
        <w:rPr>
          <w:rFonts w:ascii="宋体"/>
          <w:b/>
          <w:spacing w:val="-10"/>
          <w:sz w:val="44"/>
          <w:szCs w:val="44"/>
        </w:rPr>
      </w:pPr>
    </w:p>
    <w:tbl>
      <w:tblPr>
        <w:tblW w:w="9588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0"/>
        <w:gridCol w:w="498"/>
        <w:gridCol w:w="181"/>
        <w:gridCol w:w="543"/>
        <w:gridCol w:w="203"/>
        <w:gridCol w:w="881"/>
        <w:gridCol w:w="183"/>
        <w:gridCol w:w="408"/>
        <w:gridCol w:w="497"/>
        <w:gridCol w:w="181"/>
        <w:gridCol w:w="423"/>
        <w:gridCol w:w="300"/>
        <w:gridCol w:w="459"/>
        <w:gridCol w:w="482"/>
        <w:gridCol w:w="672"/>
        <w:gridCol w:w="228"/>
        <w:gridCol w:w="388"/>
        <w:gridCol w:w="880"/>
        <w:gridCol w:w="881"/>
      </w:tblGrid>
      <w:tr w:rsidR="005860EB" w:rsidRPr="00635667">
        <w:trPr>
          <w:trHeight w:val="557"/>
          <w:jc w:val="center"/>
        </w:trPr>
        <w:tc>
          <w:tcPr>
            <w:tcW w:w="1300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姓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425" w:type="dxa"/>
            <w:gridSpan w:val="4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性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088" w:type="dxa"/>
            <w:gridSpan w:val="3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770" w:type="dxa"/>
            <w:gridSpan w:val="4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 w:val="restart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小二寸</w:t>
            </w:r>
          </w:p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照片</w:t>
            </w:r>
          </w:p>
        </w:tc>
      </w:tr>
      <w:tr w:rsidR="005860EB" w:rsidRPr="00635667">
        <w:trPr>
          <w:trHeight w:val="420"/>
          <w:jc w:val="center"/>
        </w:trPr>
        <w:tc>
          <w:tcPr>
            <w:tcW w:w="1300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参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加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工</w:t>
            </w:r>
          </w:p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作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1425" w:type="dxa"/>
            <w:gridSpan w:val="4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学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1088" w:type="dxa"/>
            <w:gridSpan w:val="3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健康状况</w:t>
            </w:r>
          </w:p>
        </w:tc>
        <w:tc>
          <w:tcPr>
            <w:tcW w:w="1770" w:type="dxa"/>
            <w:gridSpan w:val="4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</w:tr>
      <w:tr w:rsidR="005860EB" w:rsidRPr="00635667">
        <w:trPr>
          <w:trHeight w:val="554"/>
          <w:jc w:val="center"/>
        </w:trPr>
        <w:tc>
          <w:tcPr>
            <w:tcW w:w="1300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毕业院校</w:t>
            </w:r>
          </w:p>
        </w:tc>
        <w:tc>
          <w:tcPr>
            <w:tcW w:w="3394" w:type="dxa"/>
            <w:gridSpan w:val="8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专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1770" w:type="dxa"/>
            <w:gridSpan w:val="4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</w:tr>
      <w:tr w:rsidR="005860EB" w:rsidRPr="00635667">
        <w:trPr>
          <w:trHeight w:val="561"/>
          <w:jc w:val="center"/>
        </w:trPr>
        <w:tc>
          <w:tcPr>
            <w:tcW w:w="1300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教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师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资</w:t>
            </w:r>
          </w:p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格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类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型</w:t>
            </w:r>
          </w:p>
        </w:tc>
        <w:tc>
          <w:tcPr>
            <w:tcW w:w="1222" w:type="dxa"/>
            <w:gridSpan w:val="3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4038" w:type="dxa"/>
            <w:gridSpan w:val="10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</w:tr>
      <w:tr w:rsidR="005860EB" w:rsidRPr="00635667">
        <w:trPr>
          <w:trHeight w:val="556"/>
          <w:jc w:val="center"/>
        </w:trPr>
        <w:tc>
          <w:tcPr>
            <w:tcW w:w="1300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2897" w:type="dxa"/>
            <w:gridSpan w:val="7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1" w:type="dxa"/>
            <w:gridSpan w:val="4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3990" w:type="dxa"/>
            <w:gridSpan w:val="7"/>
            <w:vAlign w:val="center"/>
          </w:tcPr>
          <w:p w:rsidR="005860EB" w:rsidRPr="00635667" w:rsidRDefault="005860EB">
            <w:pPr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固定电话：</w:t>
            </w:r>
          </w:p>
          <w:p w:rsidR="005860EB" w:rsidRPr="00635667" w:rsidRDefault="005860EB">
            <w:pPr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手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机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号：</w:t>
            </w:r>
          </w:p>
        </w:tc>
      </w:tr>
      <w:tr w:rsidR="005860EB" w:rsidRPr="00635667">
        <w:trPr>
          <w:trHeight w:val="552"/>
          <w:jc w:val="center"/>
        </w:trPr>
        <w:tc>
          <w:tcPr>
            <w:tcW w:w="1979" w:type="dxa"/>
            <w:gridSpan w:val="3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是否愿意高职低聘</w:t>
            </w:r>
          </w:p>
        </w:tc>
        <w:tc>
          <w:tcPr>
            <w:tcW w:w="3319" w:type="dxa"/>
            <w:gridSpan w:val="8"/>
            <w:vAlign w:val="center"/>
          </w:tcPr>
          <w:p w:rsidR="005860EB" w:rsidRPr="00635667" w:rsidRDefault="005860EB">
            <w:pPr>
              <w:rPr>
                <w:kern w:val="0"/>
                <w:sz w:val="24"/>
              </w:rPr>
            </w:pPr>
            <w:r w:rsidRPr="00635667">
              <w:rPr>
                <w:kern w:val="0"/>
                <w:sz w:val="20"/>
                <w:szCs w:val="21"/>
              </w:rPr>
              <w:t xml:space="preserve">        </w:t>
            </w:r>
            <w:r w:rsidRPr="00635667">
              <w:rPr>
                <w:rFonts w:hint="eastAsia"/>
                <w:kern w:val="0"/>
                <w:sz w:val="20"/>
                <w:szCs w:val="21"/>
              </w:rPr>
              <w:t>（签名）：</w:t>
            </w:r>
          </w:p>
        </w:tc>
        <w:tc>
          <w:tcPr>
            <w:tcW w:w="1241" w:type="dxa"/>
            <w:gridSpan w:val="3"/>
            <w:vAlign w:val="center"/>
          </w:tcPr>
          <w:p w:rsidR="005860EB" w:rsidRPr="00635667" w:rsidRDefault="005860EB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</w:t>
            </w:r>
            <w:r w:rsidRPr="00635667">
              <w:rPr>
                <w:rFonts w:hint="eastAsia"/>
                <w:kern w:val="0"/>
                <w:sz w:val="24"/>
              </w:rPr>
              <w:t>年度考核情况</w:t>
            </w:r>
          </w:p>
        </w:tc>
        <w:tc>
          <w:tcPr>
            <w:tcW w:w="900" w:type="dxa"/>
            <w:gridSpan w:val="2"/>
            <w:vAlign w:val="center"/>
          </w:tcPr>
          <w:p w:rsidR="005860EB" w:rsidRPr="00635667" w:rsidRDefault="005860EB">
            <w:pPr>
              <w:rPr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5860EB" w:rsidRPr="00635667" w:rsidRDefault="005860EB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</w:t>
            </w:r>
            <w:r w:rsidRPr="00635667">
              <w:rPr>
                <w:rFonts w:hint="eastAsia"/>
                <w:kern w:val="0"/>
                <w:sz w:val="24"/>
              </w:rPr>
              <w:t>年度考核情况</w:t>
            </w:r>
          </w:p>
        </w:tc>
        <w:tc>
          <w:tcPr>
            <w:tcW w:w="881" w:type="dxa"/>
            <w:vAlign w:val="center"/>
          </w:tcPr>
          <w:p w:rsidR="005860EB" w:rsidRPr="00635667" w:rsidRDefault="005860EB">
            <w:pPr>
              <w:rPr>
                <w:kern w:val="0"/>
                <w:sz w:val="24"/>
              </w:rPr>
            </w:pPr>
          </w:p>
        </w:tc>
      </w:tr>
      <w:tr w:rsidR="005860EB" w:rsidRPr="00635667">
        <w:trPr>
          <w:trHeight w:val="559"/>
          <w:jc w:val="center"/>
        </w:trPr>
        <w:tc>
          <w:tcPr>
            <w:tcW w:w="1798" w:type="dxa"/>
            <w:gridSpan w:val="2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报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考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学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校</w:t>
            </w:r>
          </w:p>
        </w:tc>
        <w:tc>
          <w:tcPr>
            <w:tcW w:w="3077" w:type="dxa"/>
            <w:gridSpan w:val="8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36" w:type="dxa"/>
            <w:gridSpan w:val="5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报考学科及代码</w:t>
            </w:r>
          </w:p>
        </w:tc>
        <w:tc>
          <w:tcPr>
            <w:tcW w:w="2377" w:type="dxa"/>
            <w:gridSpan w:val="4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</w:tr>
      <w:tr w:rsidR="005860EB" w:rsidRPr="00635667">
        <w:trPr>
          <w:trHeight w:val="2112"/>
          <w:jc w:val="center"/>
        </w:trPr>
        <w:tc>
          <w:tcPr>
            <w:tcW w:w="1300" w:type="dxa"/>
            <w:vAlign w:val="center"/>
          </w:tcPr>
          <w:p w:rsidR="005860EB" w:rsidRPr="00635667" w:rsidRDefault="005860EB">
            <w:pPr>
              <w:spacing w:before="240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教学经历（何年何月至何年何月在何校任教何学科）</w:t>
            </w:r>
          </w:p>
        </w:tc>
        <w:tc>
          <w:tcPr>
            <w:tcW w:w="8288" w:type="dxa"/>
            <w:gridSpan w:val="18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</w:tr>
      <w:tr w:rsidR="005860EB" w:rsidRPr="00635667">
        <w:trPr>
          <w:trHeight w:val="1416"/>
          <w:jc w:val="center"/>
        </w:trPr>
        <w:tc>
          <w:tcPr>
            <w:tcW w:w="1300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承</w:t>
            </w:r>
            <w:r w:rsidRPr="00635667">
              <w:rPr>
                <w:kern w:val="0"/>
                <w:sz w:val="24"/>
              </w:rPr>
              <w:t xml:space="preserve">  </w:t>
            </w:r>
            <w:r w:rsidRPr="00635667">
              <w:rPr>
                <w:rFonts w:hint="eastAsia"/>
                <w:kern w:val="0"/>
                <w:sz w:val="24"/>
              </w:rPr>
              <w:t>诺</w:t>
            </w:r>
          </w:p>
        </w:tc>
        <w:tc>
          <w:tcPr>
            <w:tcW w:w="8288" w:type="dxa"/>
            <w:gridSpan w:val="18"/>
            <w:vAlign w:val="center"/>
          </w:tcPr>
          <w:p w:rsidR="005860EB" w:rsidRPr="00635667" w:rsidRDefault="005860EB" w:rsidP="005860EB">
            <w:pPr>
              <w:spacing w:line="288" w:lineRule="auto"/>
              <w:ind w:firstLineChars="200" w:firstLine="31680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 w:rsidRPr="00635667"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>本人愿对以上填写内容的真实性承担一切责任。</w:t>
            </w:r>
          </w:p>
          <w:p w:rsidR="005860EB" w:rsidRPr="00635667" w:rsidRDefault="005860EB">
            <w:pPr>
              <w:spacing w:line="288" w:lineRule="auto"/>
              <w:jc w:val="center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</w:rPr>
              <w:t xml:space="preserve">                       </w:t>
            </w:r>
            <w:r w:rsidRPr="00635667">
              <w:rPr>
                <w:rFonts w:hint="eastAsia"/>
                <w:kern w:val="0"/>
                <w:sz w:val="24"/>
              </w:rPr>
              <w:t>签名：</w:t>
            </w:r>
          </w:p>
          <w:p w:rsidR="005860EB" w:rsidRPr="00635667" w:rsidRDefault="005860EB">
            <w:pPr>
              <w:spacing w:line="288" w:lineRule="auto"/>
              <w:jc w:val="center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</w:rPr>
              <w:t xml:space="preserve">                                            2018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7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5860EB" w:rsidRPr="00635667">
        <w:trPr>
          <w:trHeight w:val="1551"/>
          <w:jc w:val="center"/>
        </w:trPr>
        <w:tc>
          <w:tcPr>
            <w:tcW w:w="1300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审</w:t>
            </w:r>
            <w:r w:rsidRPr="00635667">
              <w:rPr>
                <w:kern w:val="0"/>
                <w:sz w:val="24"/>
              </w:rPr>
              <w:t xml:space="preserve">  </w:t>
            </w:r>
            <w:r w:rsidRPr="00635667">
              <w:rPr>
                <w:rFonts w:hint="eastAsia"/>
                <w:kern w:val="0"/>
                <w:sz w:val="24"/>
              </w:rPr>
              <w:t>查</w:t>
            </w:r>
          </w:p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意</w:t>
            </w:r>
            <w:r w:rsidRPr="00635667">
              <w:rPr>
                <w:kern w:val="0"/>
                <w:sz w:val="24"/>
              </w:rPr>
              <w:t xml:space="preserve">  </w:t>
            </w:r>
            <w:r w:rsidRPr="00635667"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8288" w:type="dxa"/>
            <w:gridSpan w:val="18"/>
            <w:vAlign w:val="center"/>
          </w:tcPr>
          <w:p w:rsidR="005860EB" w:rsidRPr="00635667" w:rsidRDefault="005860EB">
            <w:pPr>
              <w:rPr>
                <w:kern w:val="0"/>
                <w:sz w:val="24"/>
              </w:rPr>
            </w:pPr>
          </w:p>
          <w:p w:rsidR="005860EB" w:rsidRPr="00635667" w:rsidRDefault="005860EB">
            <w:pPr>
              <w:rPr>
                <w:kern w:val="0"/>
                <w:sz w:val="24"/>
              </w:rPr>
            </w:pPr>
          </w:p>
          <w:p w:rsidR="005860EB" w:rsidRPr="00635667" w:rsidRDefault="005860EB" w:rsidP="005860EB">
            <w:pPr>
              <w:ind w:firstLineChars="900" w:firstLine="31680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审查人（签名）：</w:t>
            </w:r>
          </w:p>
          <w:p w:rsidR="005860EB" w:rsidRPr="00635667" w:rsidRDefault="005860EB">
            <w:pPr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</w:rPr>
              <w:t xml:space="preserve">                                                2018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7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5860EB" w:rsidRPr="00635667">
        <w:trPr>
          <w:trHeight w:val="1816"/>
          <w:jc w:val="center"/>
        </w:trPr>
        <w:tc>
          <w:tcPr>
            <w:tcW w:w="1300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审批意见</w:t>
            </w:r>
          </w:p>
        </w:tc>
        <w:tc>
          <w:tcPr>
            <w:tcW w:w="8288" w:type="dxa"/>
            <w:gridSpan w:val="18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</w:rPr>
              <w:t xml:space="preserve">                                                </w:t>
            </w:r>
          </w:p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</w:rPr>
              <w:t xml:space="preserve">                                             2018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7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5860EB" w:rsidRDefault="005860EB" w:rsidP="005860EB">
      <w:pPr>
        <w:ind w:firstLineChars="196" w:firstLine="31680"/>
        <w:rPr>
          <w:b/>
        </w:rPr>
      </w:pPr>
      <w:r>
        <w:rPr>
          <w:rFonts w:hint="eastAsia"/>
          <w:b/>
        </w:rPr>
        <w:t>注：</w:t>
      </w:r>
      <w:r>
        <w:rPr>
          <w:b/>
        </w:rPr>
        <w:t>1</w:t>
      </w:r>
      <w:r>
        <w:rPr>
          <w:rFonts w:hint="eastAsia"/>
          <w:b/>
        </w:rPr>
        <w:t>、请报考者认真、如实填写表中内容。若隐瞒有关情况或者提供虚假信息的，将取消其报名、考试及聘用资格，造成的后果由本人承担。</w:t>
      </w:r>
      <w:r>
        <w:rPr>
          <w:b/>
        </w:rPr>
        <w:t xml:space="preserve"> </w:t>
      </w:r>
    </w:p>
    <w:p w:rsidR="005860EB" w:rsidRDefault="005860EB">
      <w:pPr>
        <w:tabs>
          <w:tab w:val="left" w:pos="840"/>
        </w:tabs>
        <w:rPr>
          <w:rFonts w:ascii="宋体"/>
          <w:sz w:val="28"/>
          <w:szCs w:val="28"/>
        </w:rPr>
      </w:pPr>
      <w:r>
        <w:tab/>
      </w:r>
      <w:r>
        <w:rPr>
          <w:b/>
        </w:rPr>
        <w:t>2</w:t>
      </w:r>
      <w:r>
        <w:rPr>
          <w:rFonts w:hint="eastAsia"/>
          <w:b/>
        </w:rPr>
        <w:t>、涉及签名的必须由考生本人现场签名。</w:t>
      </w:r>
    </w:p>
    <w:p w:rsidR="005860EB" w:rsidRDefault="005860EB">
      <w:pPr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：</w:t>
      </w:r>
    </w:p>
    <w:p w:rsidR="005860EB" w:rsidRDefault="005860EB">
      <w:pPr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县内教师同意报考证明</w:t>
      </w:r>
    </w:p>
    <w:p w:rsidR="005860EB" w:rsidRDefault="005860EB">
      <w:pPr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单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位：</w:t>
      </w:r>
    </w:p>
    <w:tbl>
      <w:tblPr>
        <w:tblW w:w="9529" w:type="dxa"/>
        <w:jc w:val="center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737"/>
        <w:gridCol w:w="1369"/>
        <w:gridCol w:w="1365"/>
        <w:gridCol w:w="1716"/>
        <w:gridCol w:w="1849"/>
        <w:gridCol w:w="1792"/>
      </w:tblGrid>
      <w:tr w:rsidR="005860EB" w:rsidRPr="00635667">
        <w:trPr>
          <w:trHeight w:val="566"/>
          <w:jc w:val="center"/>
        </w:trPr>
        <w:tc>
          <w:tcPr>
            <w:tcW w:w="1438" w:type="dxa"/>
            <w:gridSpan w:val="2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报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考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教</w:t>
            </w:r>
          </w:p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师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姓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369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性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716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5860EB" w:rsidRPr="00635667" w:rsidRDefault="005860EB">
            <w:pPr>
              <w:jc w:val="center"/>
              <w:rPr>
                <w:spacing w:val="12"/>
                <w:kern w:val="0"/>
                <w:sz w:val="24"/>
              </w:rPr>
            </w:pPr>
            <w:r w:rsidRPr="00635667">
              <w:rPr>
                <w:rFonts w:hint="eastAsia"/>
                <w:spacing w:val="12"/>
                <w:kern w:val="0"/>
                <w:sz w:val="24"/>
              </w:rPr>
              <w:t>出</w:t>
            </w:r>
            <w:r w:rsidRPr="00635667">
              <w:rPr>
                <w:spacing w:val="12"/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spacing w:val="12"/>
                <w:kern w:val="0"/>
                <w:sz w:val="24"/>
              </w:rPr>
              <w:t>生</w:t>
            </w:r>
            <w:r w:rsidRPr="00635667">
              <w:rPr>
                <w:spacing w:val="12"/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spacing w:val="12"/>
                <w:kern w:val="0"/>
                <w:sz w:val="24"/>
              </w:rPr>
              <w:t>年</w:t>
            </w:r>
            <w:r w:rsidRPr="00635667">
              <w:rPr>
                <w:spacing w:val="12"/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spacing w:val="12"/>
                <w:kern w:val="0"/>
                <w:sz w:val="24"/>
              </w:rPr>
              <w:t>月</w:t>
            </w:r>
          </w:p>
        </w:tc>
        <w:tc>
          <w:tcPr>
            <w:tcW w:w="1792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</w:tr>
      <w:tr w:rsidR="005860EB" w:rsidRPr="00635667">
        <w:trPr>
          <w:trHeight w:val="560"/>
          <w:jc w:val="center"/>
        </w:trPr>
        <w:tc>
          <w:tcPr>
            <w:tcW w:w="1438" w:type="dxa"/>
            <w:gridSpan w:val="2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参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加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工</w:t>
            </w:r>
          </w:p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作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1369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任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教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br/>
            </w:r>
            <w:r w:rsidRPr="00635667">
              <w:rPr>
                <w:rFonts w:hint="eastAsia"/>
                <w:kern w:val="0"/>
                <w:sz w:val="24"/>
              </w:rPr>
              <w:t>级、学科</w:t>
            </w:r>
          </w:p>
        </w:tc>
        <w:tc>
          <w:tcPr>
            <w:tcW w:w="1716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教师资格类型</w:t>
            </w:r>
          </w:p>
        </w:tc>
        <w:tc>
          <w:tcPr>
            <w:tcW w:w="1792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</w:tr>
      <w:tr w:rsidR="005860EB" w:rsidRPr="00635667">
        <w:trPr>
          <w:trHeight w:val="2988"/>
          <w:jc w:val="center"/>
        </w:trPr>
        <w:tc>
          <w:tcPr>
            <w:tcW w:w="701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工作</w:t>
            </w:r>
          </w:p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简历</w:t>
            </w:r>
          </w:p>
        </w:tc>
        <w:tc>
          <w:tcPr>
            <w:tcW w:w="8828" w:type="dxa"/>
            <w:gridSpan w:val="6"/>
          </w:tcPr>
          <w:p w:rsidR="005860EB" w:rsidRPr="00635667" w:rsidRDefault="005860EB">
            <w:pPr>
              <w:rPr>
                <w:kern w:val="0"/>
                <w:sz w:val="24"/>
                <w:u w:val="single"/>
              </w:rPr>
            </w:pPr>
          </w:p>
          <w:p w:rsidR="005860EB" w:rsidRPr="00635667" w:rsidRDefault="005860EB" w:rsidP="005860EB">
            <w:pPr>
              <w:ind w:firstLineChars="400" w:firstLine="31680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月至</w:t>
            </w:r>
            <w:r w:rsidRPr="00635667">
              <w:rPr>
                <w:kern w:val="0"/>
                <w:sz w:val="24"/>
              </w:rPr>
              <w:t xml:space="preserve">       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月在</w:t>
            </w:r>
            <w:r w:rsidRPr="00635667">
              <w:rPr>
                <w:kern w:val="0"/>
                <w:sz w:val="24"/>
              </w:rPr>
              <w:t xml:space="preserve">                </w:t>
            </w:r>
            <w:r w:rsidRPr="00635667">
              <w:rPr>
                <w:rFonts w:hint="eastAsia"/>
                <w:kern w:val="0"/>
                <w:sz w:val="24"/>
              </w:rPr>
              <w:t>学校任教。</w:t>
            </w:r>
          </w:p>
          <w:p w:rsidR="005860EB" w:rsidRPr="00635667" w:rsidRDefault="005860EB">
            <w:pPr>
              <w:rPr>
                <w:kern w:val="0"/>
                <w:sz w:val="24"/>
              </w:rPr>
            </w:pPr>
          </w:p>
          <w:p w:rsidR="005860EB" w:rsidRPr="00635667" w:rsidRDefault="005860EB">
            <w:pPr>
              <w:rPr>
                <w:kern w:val="0"/>
                <w:sz w:val="24"/>
              </w:rPr>
            </w:pPr>
          </w:p>
          <w:p w:rsidR="005860EB" w:rsidRPr="00635667" w:rsidRDefault="005860EB">
            <w:pPr>
              <w:rPr>
                <w:kern w:val="0"/>
                <w:sz w:val="24"/>
              </w:rPr>
            </w:pPr>
          </w:p>
          <w:p w:rsidR="005860EB" w:rsidRPr="00635667" w:rsidRDefault="005860EB">
            <w:pPr>
              <w:rPr>
                <w:kern w:val="0"/>
                <w:sz w:val="24"/>
              </w:rPr>
            </w:pPr>
          </w:p>
          <w:p w:rsidR="005860EB" w:rsidRPr="00635667" w:rsidRDefault="005860EB">
            <w:pPr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其中：</w:t>
            </w:r>
            <w:r w:rsidRPr="00635667">
              <w:rPr>
                <w:kern w:val="0"/>
                <w:sz w:val="24"/>
              </w:rPr>
              <w:t>2015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9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>—2016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6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在</w:t>
            </w:r>
            <w:r w:rsidRPr="00635667">
              <w:rPr>
                <w:kern w:val="0"/>
                <w:sz w:val="24"/>
              </w:rPr>
              <w:t xml:space="preserve">             </w:t>
            </w:r>
            <w:r w:rsidRPr="00635667">
              <w:rPr>
                <w:rFonts w:hint="eastAsia"/>
                <w:kern w:val="0"/>
                <w:sz w:val="24"/>
              </w:rPr>
              <w:t>学校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年级任教</w:t>
            </w:r>
            <w:r w:rsidRPr="00635667">
              <w:rPr>
                <w:kern w:val="0"/>
                <w:sz w:val="24"/>
              </w:rPr>
              <w:t xml:space="preserve">       </w:t>
            </w:r>
            <w:r w:rsidRPr="00635667">
              <w:rPr>
                <w:rFonts w:hint="eastAsia"/>
                <w:kern w:val="0"/>
                <w:sz w:val="24"/>
              </w:rPr>
              <w:t>学科</w:t>
            </w:r>
          </w:p>
          <w:p w:rsidR="005860EB" w:rsidRPr="00635667" w:rsidRDefault="005860EB" w:rsidP="005860EB">
            <w:pPr>
              <w:ind w:firstLineChars="300" w:firstLine="31680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</w:rPr>
              <w:t>2016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9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>—2017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6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在</w:t>
            </w:r>
            <w:r w:rsidRPr="00635667">
              <w:rPr>
                <w:kern w:val="0"/>
                <w:sz w:val="24"/>
              </w:rPr>
              <w:t xml:space="preserve">             </w:t>
            </w:r>
            <w:r w:rsidRPr="00635667">
              <w:rPr>
                <w:rFonts w:hint="eastAsia"/>
                <w:kern w:val="0"/>
                <w:sz w:val="24"/>
              </w:rPr>
              <w:t>学校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年级任教</w:t>
            </w:r>
            <w:r w:rsidRPr="00635667">
              <w:rPr>
                <w:kern w:val="0"/>
                <w:sz w:val="24"/>
              </w:rPr>
              <w:t xml:space="preserve">       </w:t>
            </w:r>
            <w:r w:rsidRPr="00635667">
              <w:rPr>
                <w:rFonts w:hint="eastAsia"/>
                <w:kern w:val="0"/>
                <w:sz w:val="24"/>
              </w:rPr>
              <w:t>学科</w:t>
            </w:r>
          </w:p>
          <w:p w:rsidR="005860EB" w:rsidRPr="00635667" w:rsidRDefault="005860EB" w:rsidP="005860EB">
            <w:pPr>
              <w:ind w:firstLineChars="300" w:firstLine="31680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</w:rPr>
              <w:t>2017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9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>—2018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6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在</w:t>
            </w:r>
            <w:r w:rsidRPr="00635667">
              <w:rPr>
                <w:kern w:val="0"/>
                <w:sz w:val="24"/>
              </w:rPr>
              <w:t xml:space="preserve">             </w:t>
            </w:r>
            <w:r w:rsidRPr="00635667">
              <w:rPr>
                <w:rFonts w:hint="eastAsia"/>
                <w:kern w:val="0"/>
                <w:sz w:val="24"/>
              </w:rPr>
              <w:t>学校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年级任教</w:t>
            </w:r>
            <w:r w:rsidRPr="00635667">
              <w:rPr>
                <w:kern w:val="0"/>
                <w:sz w:val="24"/>
              </w:rPr>
              <w:t xml:space="preserve">       </w:t>
            </w:r>
            <w:r w:rsidRPr="00635667">
              <w:rPr>
                <w:rFonts w:hint="eastAsia"/>
                <w:kern w:val="0"/>
                <w:sz w:val="24"/>
              </w:rPr>
              <w:t>学科</w:t>
            </w:r>
          </w:p>
        </w:tc>
      </w:tr>
      <w:tr w:rsidR="005860EB" w:rsidRPr="00635667">
        <w:trPr>
          <w:trHeight w:val="959"/>
          <w:jc w:val="center"/>
        </w:trPr>
        <w:tc>
          <w:tcPr>
            <w:tcW w:w="9529" w:type="dxa"/>
            <w:gridSpan w:val="7"/>
            <w:vAlign w:val="center"/>
          </w:tcPr>
          <w:p w:rsidR="005860EB" w:rsidRPr="00635667" w:rsidRDefault="005860EB">
            <w:pPr>
              <w:jc w:val="center"/>
              <w:rPr>
                <w:rFonts w:ascii="黑体" w:eastAsia="黑体"/>
                <w:b/>
                <w:kern w:val="0"/>
                <w:sz w:val="32"/>
                <w:szCs w:val="32"/>
              </w:rPr>
            </w:pPr>
            <w:r w:rsidRPr="00635667">
              <w:rPr>
                <w:rFonts w:ascii="黑体" w:eastAsia="黑体" w:hint="eastAsia"/>
                <w:bCs/>
                <w:kern w:val="0"/>
                <w:sz w:val="32"/>
                <w:szCs w:val="32"/>
              </w:rPr>
              <w:t>以上内容由学区（局属学校）教务主任填写</w:t>
            </w:r>
          </w:p>
        </w:tc>
      </w:tr>
      <w:tr w:rsidR="005860EB" w:rsidRPr="00635667">
        <w:trPr>
          <w:trHeight w:val="2419"/>
          <w:jc w:val="center"/>
        </w:trPr>
        <w:tc>
          <w:tcPr>
            <w:tcW w:w="701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学区（局属学校）教务主任证明</w:t>
            </w:r>
          </w:p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意见</w:t>
            </w:r>
          </w:p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828" w:type="dxa"/>
            <w:gridSpan w:val="6"/>
          </w:tcPr>
          <w:p w:rsidR="005860EB" w:rsidRPr="00635667" w:rsidRDefault="005860EB" w:rsidP="005860EB">
            <w:pPr>
              <w:ind w:firstLineChars="200" w:firstLine="31680"/>
              <w:rPr>
                <w:kern w:val="0"/>
                <w:sz w:val="24"/>
              </w:rPr>
            </w:pPr>
          </w:p>
          <w:p w:rsidR="005860EB" w:rsidRPr="00635667" w:rsidRDefault="005860EB" w:rsidP="005860EB">
            <w:pPr>
              <w:ind w:firstLineChars="200" w:firstLine="31680"/>
              <w:rPr>
                <w:kern w:val="0"/>
                <w:sz w:val="24"/>
              </w:rPr>
            </w:pPr>
          </w:p>
          <w:p w:rsidR="005860EB" w:rsidRPr="00635667" w:rsidRDefault="005860EB" w:rsidP="005860EB">
            <w:pPr>
              <w:ind w:firstLineChars="200" w:firstLine="31680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  <w:u w:val="single"/>
              </w:rPr>
              <w:t xml:space="preserve">          </w:t>
            </w:r>
            <w:r w:rsidRPr="00635667">
              <w:rPr>
                <w:rFonts w:hint="eastAsia"/>
                <w:kern w:val="0"/>
                <w:sz w:val="24"/>
              </w:rPr>
              <w:t>同志上述情况属实，符合报考条件，特此证明。</w:t>
            </w:r>
          </w:p>
          <w:p w:rsidR="005860EB" w:rsidRPr="00635667" w:rsidRDefault="005860EB">
            <w:pPr>
              <w:rPr>
                <w:kern w:val="0"/>
                <w:sz w:val="24"/>
              </w:rPr>
            </w:pPr>
          </w:p>
          <w:p w:rsidR="005860EB" w:rsidRPr="00635667" w:rsidRDefault="005860EB">
            <w:pPr>
              <w:rPr>
                <w:kern w:val="0"/>
                <w:sz w:val="24"/>
              </w:rPr>
            </w:pPr>
          </w:p>
          <w:p w:rsidR="005860EB" w:rsidRPr="00635667" w:rsidRDefault="005860EB" w:rsidP="005860EB">
            <w:pPr>
              <w:ind w:firstLineChars="250" w:firstLine="31680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教务主任（签名）：</w:t>
            </w:r>
            <w:r w:rsidRPr="00635667">
              <w:rPr>
                <w:kern w:val="0"/>
                <w:sz w:val="24"/>
              </w:rPr>
              <w:t xml:space="preserve">                                 </w:t>
            </w:r>
          </w:p>
          <w:p w:rsidR="005860EB" w:rsidRPr="00635667" w:rsidRDefault="005860EB" w:rsidP="005860EB">
            <w:pPr>
              <w:ind w:firstLineChars="250" w:firstLine="31680"/>
              <w:jc w:val="right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</w:rPr>
              <w:t xml:space="preserve"> 2018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7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5860EB" w:rsidRPr="00635667">
        <w:trPr>
          <w:trHeight w:val="2950"/>
          <w:jc w:val="center"/>
        </w:trPr>
        <w:tc>
          <w:tcPr>
            <w:tcW w:w="701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学区（局属学校）</w:t>
            </w:r>
          </w:p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审查意见和报考意见</w:t>
            </w:r>
          </w:p>
        </w:tc>
        <w:tc>
          <w:tcPr>
            <w:tcW w:w="8828" w:type="dxa"/>
            <w:gridSpan w:val="6"/>
          </w:tcPr>
          <w:p w:rsidR="005860EB" w:rsidRPr="00635667" w:rsidRDefault="005860EB" w:rsidP="005860EB">
            <w:pPr>
              <w:ind w:firstLineChars="200" w:firstLine="31680"/>
              <w:rPr>
                <w:kern w:val="0"/>
                <w:sz w:val="24"/>
              </w:rPr>
            </w:pPr>
          </w:p>
          <w:p w:rsidR="005860EB" w:rsidRPr="00635667" w:rsidRDefault="005860EB" w:rsidP="005860EB">
            <w:pPr>
              <w:ind w:firstLineChars="200" w:firstLine="31680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  <w:u w:val="single"/>
              </w:rPr>
              <w:t xml:space="preserve">          </w:t>
            </w:r>
            <w:r w:rsidRPr="00635667">
              <w:rPr>
                <w:rFonts w:hint="eastAsia"/>
                <w:kern w:val="0"/>
                <w:sz w:val="24"/>
              </w:rPr>
              <w:t>同志上述工作经历属实，符合报考条件，同意报考。</w:t>
            </w:r>
          </w:p>
          <w:p w:rsidR="005860EB" w:rsidRPr="00635667" w:rsidRDefault="005860EB" w:rsidP="005860EB">
            <w:pPr>
              <w:ind w:firstLineChars="200" w:firstLine="31680"/>
              <w:rPr>
                <w:kern w:val="0"/>
                <w:sz w:val="24"/>
              </w:rPr>
            </w:pPr>
          </w:p>
          <w:p w:rsidR="005860EB" w:rsidRPr="00635667" w:rsidRDefault="005860EB" w:rsidP="005860EB">
            <w:pPr>
              <w:ind w:firstLineChars="200" w:firstLine="31680"/>
              <w:rPr>
                <w:kern w:val="0"/>
                <w:sz w:val="24"/>
              </w:rPr>
            </w:pPr>
          </w:p>
          <w:p w:rsidR="005860EB" w:rsidRPr="00635667" w:rsidRDefault="005860EB" w:rsidP="005860EB">
            <w:pPr>
              <w:ind w:firstLineChars="200" w:firstLine="31680"/>
              <w:rPr>
                <w:kern w:val="0"/>
                <w:sz w:val="24"/>
              </w:rPr>
            </w:pPr>
          </w:p>
          <w:p w:rsidR="005860EB" w:rsidRPr="00635667" w:rsidRDefault="005860EB">
            <w:pPr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学区主任、局属学校校长签名：</w:t>
            </w:r>
            <w:r w:rsidRPr="00635667">
              <w:rPr>
                <w:kern w:val="0"/>
                <w:sz w:val="24"/>
              </w:rPr>
              <w:t xml:space="preserve">                   </w:t>
            </w:r>
            <w:r w:rsidRPr="00635667">
              <w:rPr>
                <w:rFonts w:hint="eastAsia"/>
                <w:kern w:val="0"/>
                <w:sz w:val="24"/>
              </w:rPr>
              <w:t>学区、局属学校（公章）</w:t>
            </w:r>
            <w:r w:rsidRPr="00635667">
              <w:rPr>
                <w:kern w:val="0"/>
                <w:sz w:val="24"/>
              </w:rPr>
              <w:t xml:space="preserve"> </w:t>
            </w:r>
          </w:p>
          <w:p w:rsidR="005860EB" w:rsidRPr="00635667" w:rsidRDefault="005860EB" w:rsidP="005860EB">
            <w:pPr>
              <w:ind w:firstLineChars="200" w:firstLine="31680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</w:rPr>
              <w:t xml:space="preserve">                                                   </w:t>
            </w:r>
          </w:p>
          <w:p w:rsidR="005860EB" w:rsidRPr="00635667" w:rsidRDefault="005860EB" w:rsidP="005860EB">
            <w:pPr>
              <w:ind w:firstLineChars="200" w:firstLine="31680"/>
              <w:jc w:val="right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</w:rPr>
              <w:t>2018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7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日</w:t>
            </w:r>
          </w:p>
          <w:p w:rsidR="005860EB" w:rsidRPr="00635667" w:rsidRDefault="005860EB">
            <w:pPr>
              <w:rPr>
                <w:kern w:val="0"/>
                <w:sz w:val="24"/>
              </w:rPr>
            </w:pPr>
          </w:p>
        </w:tc>
      </w:tr>
    </w:tbl>
    <w:p w:rsidR="005860EB" w:rsidRDefault="005860EB">
      <w:pPr>
        <w:rPr>
          <w:b/>
        </w:rPr>
      </w:pPr>
    </w:p>
    <w:p w:rsidR="005860EB" w:rsidRPr="00620B60" w:rsidRDefault="005860EB" w:rsidP="00620B60">
      <w:pPr>
        <w:rPr>
          <w:b/>
        </w:rPr>
      </w:pPr>
      <w:r>
        <w:rPr>
          <w:rFonts w:hint="eastAsia"/>
          <w:b/>
        </w:rPr>
        <w:t>注：学区下属初中、小学教师报考，统一由乡镇学区教务主任填写，并由乡镇学区教务主任签署证明意见并签名，学区主任签署审查意见并签名，同时加盖学区公章。</w:t>
      </w:r>
    </w:p>
    <w:p w:rsidR="005860EB" w:rsidRDefault="005860EB">
      <w:pPr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：</w:t>
      </w:r>
    </w:p>
    <w:p w:rsidR="005860EB" w:rsidRDefault="005860E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Cs/>
          <w:sz w:val="44"/>
          <w:szCs w:val="44"/>
        </w:rPr>
        <w:t>县外教师同意报考证明</w:t>
      </w:r>
    </w:p>
    <w:p w:rsidR="005860EB" w:rsidRDefault="005860EB">
      <w:pPr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单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位：</w:t>
      </w:r>
    </w:p>
    <w:tbl>
      <w:tblPr>
        <w:tblW w:w="9440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"/>
        <w:gridCol w:w="458"/>
        <w:gridCol w:w="1632"/>
        <w:gridCol w:w="1356"/>
        <w:gridCol w:w="1311"/>
        <w:gridCol w:w="2229"/>
        <w:gridCol w:w="1536"/>
      </w:tblGrid>
      <w:tr w:rsidR="005860EB" w:rsidRPr="00635667">
        <w:trPr>
          <w:trHeight w:val="612"/>
          <w:jc w:val="center"/>
        </w:trPr>
        <w:tc>
          <w:tcPr>
            <w:tcW w:w="1376" w:type="dxa"/>
            <w:gridSpan w:val="2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报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考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教</w:t>
            </w:r>
          </w:p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师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姓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632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性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311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29" w:type="dxa"/>
            <w:vAlign w:val="center"/>
          </w:tcPr>
          <w:p w:rsidR="005860EB" w:rsidRPr="00635667" w:rsidRDefault="005860EB">
            <w:pPr>
              <w:jc w:val="center"/>
              <w:rPr>
                <w:spacing w:val="12"/>
                <w:kern w:val="0"/>
                <w:sz w:val="24"/>
              </w:rPr>
            </w:pPr>
            <w:r w:rsidRPr="00635667">
              <w:rPr>
                <w:rFonts w:hint="eastAsia"/>
                <w:spacing w:val="12"/>
                <w:kern w:val="0"/>
                <w:sz w:val="24"/>
              </w:rPr>
              <w:t>出</w:t>
            </w:r>
            <w:r w:rsidRPr="00635667">
              <w:rPr>
                <w:spacing w:val="12"/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spacing w:val="12"/>
                <w:kern w:val="0"/>
                <w:sz w:val="24"/>
              </w:rPr>
              <w:t>生</w:t>
            </w:r>
            <w:r w:rsidRPr="00635667">
              <w:rPr>
                <w:spacing w:val="12"/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spacing w:val="12"/>
                <w:kern w:val="0"/>
                <w:sz w:val="24"/>
              </w:rPr>
              <w:t>年</w:t>
            </w:r>
            <w:r w:rsidRPr="00635667">
              <w:rPr>
                <w:spacing w:val="12"/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spacing w:val="12"/>
                <w:kern w:val="0"/>
                <w:sz w:val="24"/>
              </w:rPr>
              <w:t>月</w:t>
            </w:r>
          </w:p>
        </w:tc>
        <w:tc>
          <w:tcPr>
            <w:tcW w:w="1536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</w:tr>
      <w:tr w:rsidR="005860EB" w:rsidRPr="00635667">
        <w:trPr>
          <w:trHeight w:val="605"/>
          <w:jc w:val="center"/>
        </w:trPr>
        <w:tc>
          <w:tcPr>
            <w:tcW w:w="1376" w:type="dxa"/>
            <w:gridSpan w:val="2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参加工</w:t>
            </w:r>
          </w:p>
          <w:p w:rsidR="005860EB" w:rsidRPr="00635667" w:rsidRDefault="005860EB">
            <w:pPr>
              <w:jc w:val="center"/>
              <w:rPr>
                <w:kern w:val="0"/>
                <w:szCs w:val="21"/>
              </w:rPr>
            </w:pPr>
            <w:r w:rsidRPr="00635667">
              <w:rPr>
                <w:rFonts w:hint="eastAsia"/>
                <w:kern w:val="0"/>
                <w:sz w:val="24"/>
              </w:rPr>
              <w:t>作年月</w:t>
            </w:r>
          </w:p>
        </w:tc>
        <w:tc>
          <w:tcPr>
            <w:tcW w:w="1632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任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教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br/>
            </w:r>
            <w:r w:rsidRPr="00635667">
              <w:rPr>
                <w:rFonts w:hint="eastAsia"/>
                <w:kern w:val="0"/>
                <w:sz w:val="24"/>
              </w:rPr>
              <w:t>级、学科</w:t>
            </w:r>
          </w:p>
        </w:tc>
        <w:tc>
          <w:tcPr>
            <w:tcW w:w="1311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29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教师资格类型</w:t>
            </w:r>
          </w:p>
        </w:tc>
        <w:tc>
          <w:tcPr>
            <w:tcW w:w="1536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</w:tr>
      <w:tr w:rsidR="005860EB" w:rsidRPr="00635667">
        <w:trPr>
          <w:trHeight w:val="3382"/>
          <w:jc w:val="center"/>
        </w:trPr>
        <w:tc>
          <w:tcPr>
            <w:tcW w:w="918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工作</w:t>
            </w:r>
          </w:p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简历</w:t>
            </w:r>
          </w:p>
        </w:tc>
        <w:tc>
          <w:tcPr>
            <w:tcW w:w="8522" w:type="dxa"/>
            <w:gridSpan w:val="6"/>
          </w:tcPr>
          <w:p w:rsidR="005860EB" w:rsidRPr="00635667" w:rsidRDefault="005860EB">
            <w:pPr>
              <w:rPr>
                <w:kern w:val="0"/>
                <w:sz w:val="24"/>
                <w:u w:val="single"/>
              </w:rPr>
            </w:pPr>
          </w:p>
          <w:p w:rsidR="005860EB" w:rsidRPr="00635667" w:rsidRDefault="005860EB" w:rsidP="005860EB">
            <w:pPr>
              <w:ind w:firstLineChars="400" w:firstLine="31680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月至</w:t>
            </w:r>
            <w:r w:rsidRPr="00635667">
              <w:rPr>
                <w:kern w:val="0"/>
                <w:sz w:val="24"/>
              </w:rPr>
              <w:t xml:space="preserve">       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月在</w:t>
            </w:r>
            <w:r w:rsidRPr="00635667">
              <w:rPr>
                <w:kern w:val="0"/>
                <w:sz w:val="24"/>
              </w:rPr>
              <w:t xml:space="preserve">                </w:t>
            </w:r>
            <w:r w:rsidRPr="00635667">
              <w:rPr>
                <w:rFonts w:hint="eastAsia"/>
                <w:kern w:val="0"/>
                <w:sz w:val="24"/>
              </w:rPr>
              <w:t>学校任教。</w:t>
            </w:r>
          </w:p>
          <w:p w:rsidR="005860EB" w:rsidRPr="00635667" w:rsidRDefault="005860EB">
            <w:pPr>
              <w:rPr>
                <w:kern w:val="0"/>
                <w:sz w:val="24"/>
              </w:rPr>
            </w:pPr>
          </w:p>
          <w:p w:rsidR="005860EB" w:rsidRPr="00635667" w:rsidRDefault="005860EB">
            <w:pPr>
              <w:rPr>
                <w:kern w:val="0"/>
                <w:sz w:val="24"/>
              </w:rPr>
            </w:pPr>
          </w:p>
          <w:p w:rsidR="005860EB" w:rsidRPr="00635667" w:rsidRDefault="005860EB">
            <w:pPr>
              <w:rPr>
                <w:kern w:val="0"/>
                <w:sz w:val="24"/>
              </w:rPr>
            </w:pPr>
          </w:p>
          <w:p w:rsidR="005860EB" w:rsidRPr="00635667" w:rsidRDefault="005860EB">
            <w:pPr>
              <w:rPr>
                <w:kern w:val="0"/>
                <w:sz w:val="24"/>
              </w:rPr>
            </w:pPr>
          </w:p>
          <w:p w:rsidR="005860EB" w:rsidRPr="00635667" w:rsidRDefault="005860EB">
            <w:pPr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其中：</w:t>
            </w:r>
            <w:r w:rsidRPr="00635667">
              <w:rPr>
                <w:kern w:val="0"/>
                <w:sz w:val="24"/>
              </w:rPr>
              <w:t>2015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9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>—2016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6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在</w:t>
            </w:r>
            <w:r w:rsidRPr="00635667">
              <w:rPr>
                <w:kern w:val="0"/>
                <w:sz w:val="24"/>
              </w:rPr>
              <w:t xml:space="preserve">           </w:t>
            </w:r>
            <w:r w:rsidRPr="00635667">
              <w:rPr>
                <w:rFonts w:hint="eastAsia"/>
                <w:kern w:val="0"/>
                <w:sz w:val="24"/>
              </w:rPr>
              <w:t>学校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年级任教</w:t>
            </w:r>
            <w:r w:rsidRPr="00635667">
              <w:rPr>
                <w:kern w:val="0"/>
                <w:sz w:val="24"/>
              </w:rPr>
              <w:t xml:space="preserve">       </w:t>
            </w:r>
            <w:r w:rsidRPr="00635667">
              <w:rPr>
                <w:rFonts w:hint="eastAsia"/>
                <w:kern w:val="0"/>
                <w:sz w:val="24"/>
              </w:rPr>
              <w:t>学科</w:t>
            </w:r>
          </w:p>
          <w:p w:rsidR="005860EB" w:rsidRPr="00635667" w:rsidRDefault="005860EB" w:rsidP="005860EB">
            <w:pPr>
              <w:ind w:firstLineChars="300" w:firstLine="31680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</w:rPr>
              <w:t>2016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9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>—2017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6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在</w:t>
            </w:r>
            <w:r w:rsidRPr="00635667">
              <w:rPr>
                <w:kern w:val="0"/>
                <w:sz w:val="24"/>
              </w:rPr>
              <w:t xml:space="preserve">           </w:t>
            </w:r>
            <w:r w:rsidRPr="00635667">
              <w:rPr>
                <w:rFonts w:hint="eastAsia"/>
                <w:kern w:val="0"/>
                <w:sz w:val="24"/>
              </w:rPr>
              <w:t>学校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年级任教</w:t>
            </w:r>
            <w:r w:rsidRPr="00635667">
              <w:rPr>
                <w:kern w:val="0"/>
                <w:sz w:val="24"/>
              </w:rPr>
              <w:t xml:space="preserve">       </w:t>
            </w:r>
            <w:r w:rsidRPr="00635667">
              <w:rPr>
                <w:rFonts w:hint="eastAsia"/>
                <w:kern w:val="0"/>
                <w:sz w:val="24"/>
              </w:rPr>
              <w:t>学科</w:t>
            </w:r>
          </w:p>
          <w:p w:rsidR="005860EB" w:rsidRPr="00635667" w:rsidRDefault="005860EB" w:rsidP="005860EB">
            <w:pPr>
              <w:ind w:firstLineChars="300" w:firstLine="31680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</w:rPr>
              <w:t>2017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9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>—2018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6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在</w:t>
            </w:r>
            <w:r w:rsidRPr="00635667">
              <w:rPr>
                <w:kern w:val="0"/>
                <w:sz w:val="24"/>
              </w:rPr>
              <w:t xml:space="preserve">           </w:t>
            </w:r>
            <w:r w:rsidRPr="00635667">
              <w:rPr>
                <w:rFonts w:hint="eastAsia"/>
                <w:kern w:val="0"/>
                <w:sz w:val="24"/>
              </w:rPr>
              <w:t>学校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年级任教</w:t>
            </w:r>
            <w:r w:rsidRPr="00635667">
              <w:rPr>
                <w:kern w:val="0"/>
                <w:sz w:val="24"/>
              </w:rPr>
              <w:t xml:space="preserve">       </w:t>
            </w:r>
            <w:r w:rsidRPr="00635667">
              <w:rPr>
                <w:rFonts w:hint="eastAsia"/>
                <w:kern w:val="0"/>
                <w:sz w:val="24"/>
              </w:rPr>
              <w:t>学科</w:t>
            </w:r>
          </w:p>
        </w:tc>
      </w:tr>
      <w:tr w:rsidR="005860EB" w:rsidRPr="00635667">
        <w:trPr>
          <w:trHeight w:val="3270"/>
          <w:jc w:val="center"/>
        </w:trPr>
        <w:tc>
          <w:tcPr>
            <w:tcW w:w="918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所在单位意见</w:t>
            </w:r>
          </w:p>
        </w:tc>
        <w:tc>
          <w:tcPr>
            <w:tcW w:w="8522" w:type="dxa"/>
            <w:gridSpan w:val="6"/>
          </w:tcPr>
          <w:p w:rsidR="005860EB" w:rsidRPr="00635667" w:rsidRDefault="005860EB" w:rsidP="005860EB">
            <w:pPr>
              <w:ind w:firstLineChars="200" w:firstLine="31680"/>
              <w:rPr>
                <w:kern w:val="0"/>
                <w:sz w:val="24"/>
              </w:rPr>
            </w:pPr>
          </w:p>
          <w:p w:rsidR="005860EB" w:rsidRPr="00635667" w:rsidRDefault="005860EB" w:rsidP="005860EB">
            <w:pPr>
              <w:ind w:firstLineChars="200" w:firstLine="31680"/>
              <w:rPr>
                <w:kern w:val="0"/>
                <w:sz w:val="24"/>
              </w:rPr>
            </w:pPr>
          </w:p>
          <w:p w:rsidR="005860EB" w:rsidRPr="00635667" w:rsidRDefault="005860EB" w:rsidP="005860EB">
            <w:pPr>
              <w:ind w:firstLineChars="200" w:firstLine="31680"/>
              <w:rPr>
                <w:kern w:val="0"/>
                <w:sz w:val="24"/>
              </w:rPr>
            </w:pPr>
          </w:p>
          <w:p w:rsidR="005860EB" w:rsidRPr="00635667" w:rsidRDefault="005860EB">
            <w:pPr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</w:rPr>
              <w:t xml:space="preserve">                                              </w:t>
            </w:r>
          </w:p>
          <w:p w:rsidR="005860EB" w:rsidRPr="00635667" w:rsidRDefault="005860EB" w:rsidP="005860EB">
            <w:pPr>
              <w:tabs>
                <w:tab w:val="left" w:pos="6135"/>
              </w:tabs>
              <w:ind w:firstLineChars="2200" w:firstLine="31680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</w:rPr>
              <w:t xml:space="preserve">   </w:t>
            </w:r>
            <w:r w:rsidRPr="00635667">
              <w:rPr>
                <w:kern w:val="0"/>
                <w:sz w:val="24"/>
              </w:rPr>
              <w:tab/>
            </w:r>
          </w:p>
          <w:p w:rsidR="005860EB" w:rsidRPr="00635667" w:rsidRDefault="005860EB" w:rsidP="005860EB">
            <w:pPr>
              <w:ind w:firstLineChars="2200" w:firstLine="31680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（单位公章）</w:t>
            </w:r>
          </w:p>
          <w:p w:rsidR="005860EB" w:rsidRPr="00635667" w:rsidRDefault="005860EB" w:rsidP="005860EB">
            <w:pPr>
              <w:ind w:firstLineChars="2200" w:firstLine="31680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</w:rPr>
              <w:t xml:space="preserve">  </w:t>
            </w:r>
          </w:p>
          <w:p w:rsidR="005860EB" w:rsidRPr="00635667" w:rsidRDefault="005860EB" w:rsidP="005860EB">
            <w:pPr>
              <w:ind w:firstLineChars="2200" w:firstLine="31680"/>
              <w:rPr>
                <w:kern w:val="0"/>
                <w:sz w:val="24"/>
              </w:rPr>
            </w:pPr>
          </w:p>
          <w:p w:rsidR="005860EB" w:rsidRPr="00635667" w:rsidRDefault="005860EB" w:rsidP="005860EB">
            <w:pPr>
              <w:ind w:firstLineChars="2200" w:firstLine="31680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</w:rPr>
              <w:t xml:space="preserve">     2018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7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5860EB" w:rsidRPr="00635667">
        <w:trPr>
          <w:trHeight w:val="3737"/>
          <w:jc w:val="center"/>
        </w:trPr>
        <w:tc>
          <w:tcPr>
            <w:tcW w:w="918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所在单位教育主管部门意见</w:t>
            </w:r>
          </w:p>
        </w:tc>
        <w:tc>
          <w:tcPr>
            <w:tcW w:w="8522" w:type="dxa"/>
            <w:gridSpan w:val="6"/>
          </w:tcPr>
          <w:p w:rsidR="005860EB" w:rsidRPr="00635667" w:rsidRDefault="005860EB" w:rsidP="005860EB">
            <w:pPr>
              <w:ind w:firstLineChars="200" w:firstLine="31680"/>
              <w:rPr>
                <w:kern w:val="0"/>
                <w:sz w:val="24"/>
              </w:rPr>
            </w:pPr>
          </w:p>
          <w:p w:rsidR="005860EB" w:rsidRPr="00635667" w:rsidRDefault="005860EB" w:rsidP="005860EB">
            <w:pPr>
              <w:ind w:firstLineChars="200" w:firstLine="31680"/>
              <w:rPr>
                <w:kern w:val="0"/>
                <w:sz w:val="24"/>
              </w:rPr>
            </w:pPr>
          </w:p>
          <w:p w:rsidR="005860EB" w:rsidRPr="00635667" w:rsidRDefault="005860EB" w:rsidP="005860EB">
            <w:pPr>
              <w:ind w:firstLineChars="200" w:firstLine="31680"/>
              <w:rPr>
                <w:kern w:val="0"/>
                <w:sz w:val="24"/>
              </w:rPr>
            </w:pPr>
          </w:p>
          <w:p w:rsidR="005860EB" w:rsidRPr="00635667" w:rsidRDefault="005860EB" w:rsidP="005860EB">
            <w:pPr>
              <w:ind w:firstLineChars="700" w:firstLine="31680"/>
              <w:rPr>
                <w:kern w:val="0"/>
                <w:sz w:val="24"/>
              </w:rPr>
            </w:pPr>
          </w:p>
          <w:p w:rsidR="005860EB" w:rsidRPr="00635667" w:rsidRDefault="005860EB">
            <w:pPr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</w:rPr>
              <w:t xml:space="preserve">                       </w:t>
            </w:r>
          </w:p>
          <w:p w:rsidR="005860EB" w:rsidRPr="00635667" w:rsidRDefault="005860EB" w:rsidP="005860EB">
            <w:pPr>
              <w:ind w:firstLineChars="2450" w:firstLine="31680"/>
              <w:rPr>
                <w:kern w:val="0"/>
                <w:sz w:val="24"/>
              </w:rPr>
            </w:pPr>
          </w:p>
          <w:p w:rsidR="005860EB" w:rsidRPr="00635667" w:rsidRDefault="005860EB" w:rsidP="005860EB">
            <w:pPr>
              <w:ind w:firstLineChars="2450" w:firstLine="31680"/>
              <w:rPr>
                <w:kern w:val="0"/>
                <w:sz w:val="24"/>
              </w:rPr>
            </w:pPr>
          </w:p>
          <w:p w:rsidR="005860EB" w:rsidRPr="00635667" w:rsidRDefault="005860EB" w:rsidP="005860EB">
            <w:pPr>
              <w:ind w:firstLineChars="2450" w:firstLine="31680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（教育主管部门公章）</w:t>
            </w:r>
          </w:p>
          <w:p w:rsidR="005860EB" w:rsidRPr="00635667" w:rsidRDefault="005860EB" w:rsidP="005860EB">
            <w:pPr>
              <w:ind w:firstLineChars="2450" w:firstLine="31680"/>
              <w:rPr>
                <w:kern w:val="0"/>
                <w:sz w:val="24"/>
              </w:rPr>
            </w:pPr>
          </w:p>
          <w:p w:rsidR="005860EB" w:rsidRPr="00635667" w:rsidRDefault="005860EB" w:rsidP="005860EB">
            <w:pPr>
              <w:ind w:firstLineChars="2450" w:firstLine="31680"/>
              <w:rPr>
                <w:kern w:val="0"/>
                <w:sz w:val="24"/>
              </w:rPr>
            </w:pPr>
          </w:p>
          <w:p w:rsidR="005860EB" w:rsidRPr="00635667" w:rsidRDefault="005860EB" w:rsidP="005860EB">
            <w:pPr>
              <w:ind w:firstLineChars="2450" w:firstLine="31680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</w:rPr>
              <w:t xml:space="preserve"> 2018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7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5860EB" w:rsidRDefault="005860EB">
      <w:pPr>
        <w:widowControl/>
        <w:jc w:val="left"/>
        <w:rPr>
          <w:rFonts w:ascii="仿宋_GB2312" w:eastAsia="仿宋_GB2312" w:hAnsi="宋体" w:cs="宋体"/>
          <w:spacing w:val="15"/>
          <w:kern w:val="0"/>
          <w:sz w:val="28"/>
          <w:szCs w:val="36"/>
        </w:rPr>
      </w:pPr>
    </w:p>
    <w:p w:rsidR="005860EB" w:rsidRDefault="005860EB">
      <w:pPr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5860EB" w:rsidRDefault="005860EB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t>2018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年怀远县部分学校公开遴选教师奖励加分申请表</w:t>
      </w:r>
    </w:p>
    <w:tbl>
      <w:tblPr>
        <w:tblpPr w:leftFromText="180" w:rightFromText="180" w:vertAnchor="text" w:horzAnchor="margin" w:tblpXSpec="center" w:tblpY="245"/>
        <w:tblW w:w="922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80"/>
        <w:gridCol w:w="1194"/>
        <w:gridCol w:w="1094"/>
        <w:gridCol w:w="266"/>
        <w:gridCol w:w="406"/>
        <w:gridCol w:w="202"/>
        <w:gridCol w:w="470"/>
        <w:gridCol w:w="252"/>
        <w:gridCol w:w="1060"/>
        <w:gridCol w:w="747"/>
        <w:gridCol w:w="320"/>
        <w:gridCol w:w="126"/>
        <w:gridCol w:w="235"/>
        <w:gridCol w:w="1389"/>
        <w:gridCol w:w="784"/>
      </w:tblGrid>
      <w:tr w:rsidR="005860EB" w:rsidRPr="00635667">
        <w:trPr>
          <w:trHeight w:val="7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</w:t>
            </w:r>
          </w:p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>作年月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860EB" w:rsidRPr="00635667">
        <w:trPr>
          <w:trHeight w:val="7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</w:t>
            </w:r>
            <w:r w:rsidRPr="00635667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报考学科</w:t>
            </w:r>
            <w:r w:rsidRPr="00635667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>及代码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860EB" w:rsidRPr="00635667">
        <w:trPr>
          <w:trHeight w:val="26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 w:rsidRPr="00635667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5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860EB" w:rsidRPr="00635667">
        <w:trPr>
          <w:trHeight w:val="8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>奖励加分项目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3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>奖励加分事由及凭据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>审核组意见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5860EB" w:rsidRPr="00635667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综合业务素质加分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860EB" w:rsidRPr="00635667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业务获奖加分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860EB" w:rsidRPr="00635667">
        <w:trPr>
          <w:trHeight w:val="13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教育教学成绩加分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860EB" w:rsidRPr="00635667">
        <w:trPr>
          <w:trHeight w:val="12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>农村教龄加分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0EB" w:rsidRPr="00635667" w:rsidRDefault="005860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3566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5860EB" w:rsidRDefault="005860EB">
      <w:pPr>
        <w:widowControl/>
        <w:spacing w:line="240" w:lineRule="atLeast"/>
        <w:ind w:right="310"/>
        <w:jc w:val="left"/>
        <w:rPr>
          <w:rFonts w:ascii="仿宋" w:eastAsia="仿宋" w:hAnsi="仿宋"/>
          <w:sz w:val="24"/>
        </w:rPr>
      </w:pPr>
    </w:p>
    <w:p w:rsidR="005860EB" w:rsidRDefault="005860EB">
      <w:pPr>
        <w:widowControl/>
        <w:spacing w:line="240" w:lineRule="atLeast"/>
        <w:ind w:right="31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、所有填写内容必须真实准确，凡弄虚作假，一经查实，取消录用资格，并追究相关人员责任。</w:t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</w:p>
    <w:p w:rsidR="005860EB" w:rsidRPr="00620B60" w:rsidRDefault="005860EB" w:rsidP="00620B60">
      <w:pPr>
        <w:widowControl/>
        <w:spacing w:line="240" w:lineRule="atLeast"/>
        <w:ind w:right="31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    2</w:t>
      </w:r>
      <w:r>
        <w:rPr>
          <w:rFonts w:ascii="仿宋" w:eastAsia="仿宋" w:hAnsi="仿宋" w:hint="eastAsia"/>
          <w:sz w:val="24"/>
        </w:rPr>
        <w:t>、奖励加分为</w:t>
      </w: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项的，需现场提供相关证件原件和复印件；奖励加分为第</w:t>
      </w: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项的，需现场提供县教研室出具的证明材料；奖励加分为第</w:t>
      </w:r>
      <w:r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项的，需现场提供《县内农村教师教龄加分审查表》（附件</w:t>
      </w:r>
      <w:r>
        <w:rPr>
          <w:rFonts w:ascii="仿宋" w:eastAsia="仿宋" w:hAnsi="仿宋"/>
          <w:sz w:val="24"/>
        </w:rPr>
        <w:t>6</w:t>
      </w:r>
      <w:r>
        <w:rPr>
          <w:rFonts w:ascii="仿宋" w:eastAsia="仿宋" w:hAnsi="仿宋" w:hint="eastAsia"/>
          <w:sz w:val="24"/>
        </w:rPr>
        <w:t>）和</w:t>
      </w:r>
      <w:r>
        <w:rPr>
          <w:rFonts w:ascii="仿宋" w:eastAsia="仿宋" w:hAnsi="仿宋"/>
          <w:sz w:val="24"/>
        </w:rPr>
        <w:t>2018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>6</w:t>
      </w:r>
      <w:r>
        <w:rPr>
          <w:rFonts w:ascii="仿宋" w:eastAsia="仿宋" w:hAnsi="仿宋" w:hint="eastAsia"/>
          <w:sz w:val="24"/>
        </w:rPr>
        <w:t>月份个人工资卡。</w:t>
      </w:r>
    </w:p>
    <w:p w:rsidR="005860EB" w:rsidRDefault="005860EB">
      <w:pPr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：</w:t>
      </w:r>
    </w:p>
    <w:p w:rsidR="005860EB" w:rsidRDefault="005860EB">
      <w:pPr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县内农村教师教龄加分审查表</w:t>
      </w:r>
    </w:p>
    <w:p w:rsidR="005860EB" w:rsidRDefault="005860EB">
      <w:pPr>
        <w:jc w:val="left"/>
        <w:rPr>
          <w:rFonts w:ascii="黑体" w:eastAsia="黑体" w:hAnsi="黑体"/>
          <w:b/>
          <w:sz w:val="44"/>
          <w:szCs w:val="44"/>
        </w:rPr>
      </w:pPr>
      <w:r>
        <w:rPr>
          <w:rFonts w:ascii="宋体" w:hAnsi="宋体" w:hint="eastAsia"/>
          <w:b/>
          <w:sz w:val="24"/>
        </w:rPr>
        <w:t>单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位：</w:t>
      </w:r>
    </w:p>
    <w:tbl>
      <w:tblPr>
        <w:tblW w:w="9386" w:type="dxa"/>
        <w:jc w:val="center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7"/>
        <w:gridCol w:w="606"/>
        <w:gridCol w:w="1382"/>
        <w:gridCol w:w="1365"/>
        <w:gridCol w:w="1479"/>
        <w:gridCol w:w="2086"/>
        <w:gridCol w:w="1721"/>
      </w:tblGrid>
      <w:tr w:rsidR="005860EB" w:rsidRPr="00635667">
        <w:trPr>
          <w:trHeight w:val="566"/>
          <w:jc w:val="center"/>
        </w:trPr>
        <w:tc>
          <w:tcPr>
            <w:tcW w:w="1353" w:type="dxa"/>
            <w:gridSpan w:val="2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报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考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教</w:t>
            </w:r>
          </w:p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师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姓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382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性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479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86" w:type="dxa"/>
            <w:vAlign w:val="center"/>
          </w:tcPr>
          <w:p w:rsidR="005860EB" w:rsidRPr="00635667" w:rsidRDefault="005860EB">
            <w:pPr>
              <w:jc w:val="center"/>
              <w:rPr>
                <w:spacing w:val="12"/>
                <w:kern w:val="0"/>
                <w:sz w:val="24"/>
              </w:rPr>
            </w:pPr>
            <w:r w:rsidRPr="00635667">
              <w:rPr>
                <w:rFonts w:hint="eastAsia"/>
                <w:spacing w:val="12"/>
                <w:kern w:val="0"/>
                <w:sz w:val="24"/>
              </w:rPr>
              <w:t>出</w:t>
            </w:r>
            <w:r w:rsidRPr="00635667">
              <w:rPr>
                <w:spacing w:val="12"/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spacing w:val="12"/>
                <w:kern w:val="0"/>
                <w:sz w:val="24"/>
              </w:rPr>
              <w:t>生</w:t>
            </w:r>
            <w:r w:rsidRPr="00635667">
              <w:rPr>
                <w:spacing w:val="12"/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spacing w:val="12"/>
                <w:kern w:val="0"/>
                <w:sz w:val="24"/>
              </w:rPr>
              <w:t>年</w:t>
            </w:r>
            <w:r w:rsidRPr="00635667">
              <w:rPr>
                <w:spacing w:val="12"/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spacing w:val="12"/>
                <w:kern w:val="0"/>
                <w:sz w:val="24"/>
              </w:rPr>
              <w:t>月</w:t>
            </w:r>
          </w:p>
        </w:tc>
        <w:tc>
          <w:tcPr>
            <w:tcW w:w="1721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</w:tr>
      <w:tr w:rsidR="005860EB" w:rsidRPr="00635667">
        <w:trPr>
          <w:trHeight w:val="560"/>
          <w:jc w:val="center"/>
        </w:trPr>
        <w:tc>
          <w:tcPr>
            <w:tcW w:w="1353" w:type="dxa"/>
            <w:gridSpan w:val="2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参加工</w:t>
            </w:r>
          </w:p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作年月</w:t>
            </w:r>
          </w:p>
        </w:tc>
        <w:tc>
          <w:tcPr>
            <w:tcW w:w="1382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任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教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br/>
            </w:r>
            <w:r w:rsidRPr="00635667">
              <w:rPr>
                <w:rFonts w:hint="eastAsia"/>
                <w:kern w:val="0"/>
                <w:sz w:val="24"/>
              </w:rPr>
              <w:t>级、学科</w:t>
            </w:r>
          </w:p>
        </w:tc>
        <w:tc>
          <w:tcPr>
            <w:tcW w:w="1479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86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教师资格类型</w:t>
            </w:r>
          </w:p>
        </w:tc>
        <w:tc>
          <w:tcPr>
            <w:tcW w:w="1721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</w:tc>
      </w:tr>
      <w:tr w:rsidR="005860EB" w:rsidRPr="00635667">
        <w:trPr>
          <w:trHeight w:val="2409"/>
          <w:jc w:val="center"/>
        </w:trPr>
        <w:tc>
          <w:tcPr>
            <w:tcW w:w="747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工作</w:t>
            </w:r>
          </w:p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</w:p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简历</w:t>
            </w:r>
          </w:p>
        </w:tc>
        <w:tc>
          <w:tcPr>
            <w:tcW w:w="8639" w:type="dxa"/>
            <w:gridSpan w:val="6"/>
          </w:tcPr>
          <w:p w:rsidR="005860EB" w:rsidRPr="00635667" w:rsidRDefault="005860EB">
            <w:pPr>
              <w:rPr>
                <w:kern w:val="0"/>
                <w:sz w:val="24"/>
                <w:u w:val="single"/>
              </w:rPr>
            </w:pPr>
          </w:p>
          <w:p w:rsidR="005860EB" w:rsidRPr="00635667" w:rsidRDefault="005860EB" w:rsidP="005860EB">
            <w:pPr>
              <w:ind w:firstLineChars="400" w:firstLine="31680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月至</w:t>
            </w:r>
            <w:r w:rsidRPr="00635667">
              <w:rPr>
                <w:kern w:val="0"/>
                <w:sz w:val="24"/>
              </w:rPr>
              <w:t xml:space="preserve">       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月在</w:t>
            </w:r>
            <w:r w:rsidRPr="00635667">
              <w:rPr>
                <w:kern w:val="0"/>
                <w:sz w:val="24"/>
              </w:rPr>
              <w:t xml:space="preserve">                </w:t>
            </w:r>
            <w:r w:rsidRPr="00635667">
              <w:rPr>
                <w:rFonts w:hint="eastAsia"/>
                <w:kern w:val="0"/>
                <w:sz w:val="24"/>
              </w:rPr>
              <w:t>学校任教。</w:t>
            </w:r>
          </w:p>
          <w:p w:rsidR="005860EB" w:rsidRPr="00635667" w:rsidRDefault="005860EB" w:rsidP="005860EB">
            <w:pPr>
              <w:ind w:firstLineChars="400" w:firstLine="31680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</w:rPr>
              <w:t xml:space="preserve">  </w:t>
            </w:r>
          </w:p>
          <w:p w:rsidR="005860EB" w:rsidRPr="00635667" w:rsidRDefault="005860EB">
            <w:pPr>
              <w:rPr>
                <w:kern w:val="0"/>
                <w:sz w:val="24"/>
              </w:rPr>
            </w:pPr>
          </w:p>
          <w:p w:rsidR="005860EB" w:rsidRPr="00635667" w:rsidRDefault="005860EB">
            <w:pPr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其中：</w:t>
            </w:r>
            <w:r w:rsidRPr="00635667">
              <w:rPr>
                <w:kern w:val="0"/>
                <w:sz w:val="24"/>
              </w:rPr>
              <w:t>2015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9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>—2016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6</w:t>
            </w:r>
            <w:r w:rsidRPr="00635667">
              <w:rPr>
                <w:rFonts w:hint="eastAsia"/>
                <w:kern w:val="0"/>
                <w:sz w:val="24"/>
              </w:rPr>
              <w:t>月在</w:t>
            </w:r>
            <w:r w:rsidRPr="00635667">
              <w:rPr>
                <w:kern w:val="0"/>
                <w:sz w:val="24"/>
              </w:rPr>
              <w:t xml:space="preserve">             </w:t>
            </w:r>
            <w:r w:rsidRPr="00635667">
              <w:rPr>
                <w:rFonts w:hint="eastAsia"/>
                <w:kern w:val="0"/>
                <w:sz w:val="24"/>
              </w:rPr>
              <w:t>学校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年级任教</w:t>
            </w:r>
            <w:r w:rsidRPr="00635667">
              <w:rPr>
                <w:kern w:val="0"/>
                <w:sz w:val="24"/>
              </w:rPr>
              <w:t xml:space="preserve">       </w:t>
            </w:r>
            <w:r w:rsidRPr="00635667">
              <w:rPr>
                <w:rFonts w:hint="eastAsia"/>
                <w:kern w:val="0"/>
                <w:sz w:val="24"/>
              </w:rPr>
              <w:t>学科</w:t>
            </w:r>
          </w:p>
          <w:p w:rsidR="005860EB" w:rsidRPr="00635667" w:rsidRDefault="005860EB" w:rsidP="005860EB">
            <w:pPr>
              <w:ind w:firstLineChars="300" w:firstLine="31680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</w:rPr>
              <w:t>2016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9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>—2017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6</w:t>
            </w:r>
            <w:r w:rsidRPr="00635667">
              <w:rPr>
                <w:rFonts w:hint="eastAsia"/>
                <w:kern w:val="0"/>
                <w:sz w:val="24"/>
              </w:rPr>
              <w:t>月在</w:t>
            </w:r>
            <w:r w:rsidRPr="00635667">
              <w:rPr>
                <w:kern w:val="0"/>
                <w:sz w:val="24"/>
              </w:rPr>
              <w:t xml:space="preserve">             </w:t>
            </w:r>
            <w:r w:rsidRPr="00635667">
              <w:rPr>
                <w:rFonts w:hint="eastAsia"/>
                <w:kern w:val="0"/>
                <w:sz w:val="24"/>
              </w:rPr>
              <w:t>学校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年级任教</w:t>
            </w:r>
            <w:r w:rsidRPr="00635667">
              <w:rPr>
                <w:kern w:val="0"/>
                <w:sz w:val="24"/>
              </w:rPr>
              <w:t xml:space="preserve">       </w:t>
            </w:r>
            <w:r w:rsidRPr="00635667">
              <w:rPr>
                <w:rFonts w:hint="eastAsia"/>
                <w:kern w:val="0"/>
                <w:sz w:val="24"/>
              </w:rPr>
              <w:t>学科</w:t>
            </w:r>
          </w:p>
          <w:p w:rsidR="005860EB" w:rsidRPr="00635667" w:rsidRDefault="005860EB" w:rsidP="005860EB">
            <w:pPr>
              <w:ind w:firstLineChars="300" w:firstLine="31680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</w:rPr>
              <w:t>2017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9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>—2018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6</w:t>
            </w:r>
            <w:r w:rsidRPr="00635667">
              <w:rPr>
                <w:rFonts w:hint="eastAsia"/>
                <w:kern w:val="0"/>
                <w:sz w:val="24"/>
              </w:rPr>
              <w:t>月在</w:t>
            </w:r>
            <w:r w:rsidRPr="00635667">
              <w:rPr>
                <w:kern w:val="0"/>
                <w:sz w:val="24"/>
              </w:rPr>
              <w:t xml:space="preserve">             </w:t>
            </w:r>
            <w:r w:rsidRPr="00635667">
              <w:rPr>
                <w:rFonts w:hint="eastAsia"/>
                <w:kern w:val="0"/>
                <w:sz w:val="24"/>
              </w:rPr>
              <w:t>学校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年级任教</w:t>
            </w:r>
            <w:r w:rsidRPr="00635667">
              <w:rPr>
                <w:kern w:val="0"/>
                <w:sz w:val="24"/>
              </w:rPr>
              <w:t xml:space="preserve">       </w:t>
            </w:r>
            <w:r w:rsidRPr="00635667">
              <w:rPr>
                <w:rFonts w:hint="eastAsia"/>
                <w:kern w:val="0"/>
                <w:sz w:val="24"/>
              </w:rPr>
              <w:t>学科</w:t>
            </w:r>
          </w:p>
        </w:tc>
      </w:tr>
      <w:tr w:rsidR="005860EB" w:rsidRPr="00635667">
        <w:trPr>
          <w:trHeight w:val="734"/>
          <w:jc w:val="center"/>
        </w:trPr>
        <w:tc>
          <w:tcPr>
            <w:tcW w:w="9386" w:type="dxa"/>
            <w:gridSpan w:val="7"/>
            <w:vAlign w:val="center"/>
          </w:tcPr>
          <w:p w:rsidR="005860EB" w:rsidRPr="00635667" w:rsidRDefault="005860EB">
            <w:pPr>
              <w:rPr>
                <w:rFonts w:ascii="黑体" w:eastAsia="黑体"/>
                <w:b/>
                <w:kern w:val="0"/>
                <w:sz w:val="32"/>
                <w:szCs w:val="32"/>
              </w:rPr>
            </w:pPr>
            <w:r w:rsidRPr="00635667">
              <w:rPr>
                <w:rFonts w:ascii="黑体" w:eastAsia="黑体"/>
                <w:b/>
                <w:kern w:val="0"/>
                <w:sz w:val="32"/>
                <w:szCs w:val="32"/>
              </w:rPr>
              <w:t xml:space="preserve">              </w:t>
            </w:r>
            <w:r w:rsidRPr="00635667">
              <w:rPr>
                <w:rFonts w:ascii="黑体" w:eastAsia="黑体" w:hint="eastAsia"/>
                <w:b/>
                <w:kern w:val="0"/>
                <w:sz w:val="32"/>
                <w:szCs w:val="32"/>
              </w:rPr>
              <w:t>以上内容由学区（局属学校）教务主任填写</w:t>
            </w:r>
          </w:p>
        </w:tc>
      </w:tr>
      <w:tr w:rsidR="005860EB" w:rsidRPr="00635667">
        <w:trPr>
          <w:trHeight w:val="2228"/>
          <w:jc w:val="center"/>
        </w:trPr>
        <w:tc>
          <w:tcPr>
            <w:tcW w:w="747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学区（局属学校）教务主任审查意见</w:t>
            </w:r>
          </w:p>
        </w:tc>
        <w:tc>
          <w:tcPr>
            <w:tcW w:w="8639" w:type="dxa"/>
            <w:gridSpan w:val="6"/>
          </w:tcPr>
          <w:p w:rsidR="005860EB" w:rsidRPr="00635667" w:rsidRDefault="005860EB" w:rsidP="005860EB">
            <w:pPr>
              <w:ind w:firstLineChars="200" w:firstLine="31680"/>
              <w:rPr>
                <w:kern w:val="0"/>
                <w:sz w:val="24"/>
                <w:u w:val="single"/>
              </w:rPr>
            </w:pPr>
          </w:p>
          <w:p w:rsidR="005860EB" w:rsidRPr="00635667" w:rsidRDefault="005860EB" w:rsidP="005860EB">
            <w:pPr>
              <w:ind w:firstLineChars="200" w:firstLine="31680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  <w:u w:val="single"/>
              </w:rPr>
              <w:t xml:space="preserve">          </w:t>
            </w:r>
            <w:r w:rsidRPr="00635667">
              <w:rPr>
                <w:rFonts w:hint="eastAsia"/>
                <w:kern w:val="0"/>
                <w:sz w:val="24"/>
              </w:rPr>
              <w:t>同志上述工作经历属实，符合农村教龄加分条件，该同志农村教龄合计</w:t>
            </w:r>
            <w:r w:rsidRPr="00635667">
              <w:rPr>
                <w:kern w:val="0"/>
                <w:sz w:val="24"/>
              </w:rPr>
              <w:t xml:space="preserve">     </w:t>
            </w:r>
            <w:r w:rsidRPr="00635667">
              <w:rPr>
                <w:rFonts w:hint="eastAsia"/>
                <w:kern w:val="0"/>
                <w:sz w:val="24"/>
              </w:rPr>
              <w:t>年，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合计加</w:t>
            </w:r>
            <w:r w:rsidRPr="00635667">
              <w:rPr>
                <w:kern w:val="0"/>
                <w:sz w:val="24"/>
              </w:rPr>
              <w:t xml:space="preserve">     </w:t>
            </w:r>
            <w:r w:rsidRPr="00635667">
              <w:rPr>
                <w:rFonts w:hint="eastAsia"/>
                <w:kern w:val="0"/>
                <w:sz w:val="24"/>
              </w:rPr>
              <w:t>分。</w:t>
            </w:r>
          </w:p>
          <w:p w:rsidR="005860EB" w:rsidRPr="00635667" w:rsidRDefault="005860EB">
            <w:pPr>
              <w:rPr>
                <w:kern w:val="0"/>
                <w:sz w:val="24"/>
              </w:rPr>
            </w:pPr>
          </w:p>
          <w:p w:rsidR="005860EB" w:rsidRPr="00635667" w:rsidRDefault="005860EB">
            <w:pPr>
              <w:rPr>
                <w:kern w:val="0"/>
                <w:sz w:val="24"/>
              </w:rPr>
            </w:pPr>
          </w:p>
          <w:p w:rsidR="005860EB" w:rsidRPr="00635667" w:rsidRDefault="005860EB" w:rsidP="005860EB">
            <w:pPr>
              <w:ind w:firstLineChars="250" w:firstLine="31680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教务主任（签名）：</w:t>
            </w:r>
            <w:r w:rsidRPr="00635667">
              <w:rPr>
                <w:kern w:val="0"/>
                <w:sz w:val="24"/>
              </w:rPr>
              <w:t xml:space="preserve">      </w:t>
            </w:r>
            <w:r>
              <w:rPr>
                <w:kern w:val="0"/>
                <w:sz w:val="24"/>
              </w:rPr>
              <w:t xml:space="preserve">                            2018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7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5860EB" w:rsidRPr="00635667">
        <w:trPr>
          <w:trHeight w:val="2238"/>
          <w:jc w:val="center"/>
        </w:trPr>
        <w:tc>
          <w:tcPr>
            <w:tcW w:w="747" w:type="dxa"/>
            <w:vAlign w:val="center"/>
          </w:tcPr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学区（局属学校）</w:t>
            </w:r>
          </w:p>
          <w:p w:rsidR="005860EB" w:rsidRPr="00635667" w:rsidRDefault="005860EB">
            <w:pPr>
              <w:jc w:val="center"/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审查意见</w:t>
            </w:r>
          </w:p>
        </w:tc>
        <w:tc>
          <w:tcPr>
            <w:tcW w:w="8639" w:type="dxa"/>
            <w:gridSpan w:val="6"/>
          </w:tcPr>
          <w:p w:rsidR="005860EB" w:rsidRPr="00635667" w:rsidRDefault="005860EB" w:rsidP="005860EB">
            <w:pPr>
              <w:ind w:firstLineChars="200" w:firstLine="31680"/>
              <w:rPr>
                <w:kern w:val="0"/>
                <w:sz w:val="24"/>
              </w:rPr>
            </w:pPr>
          </w:p>
          <w:p w:rsidR="005860EB" w:rsidRPr="00635667" w:rsidRDefault="005860EB" w:rsidP="005860EB">
            <w:pPr>
              <w:ind w:firstLineChars="200" w:firstLine="31680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  <w:u w:val="single"/>
              </w:rPr>
              <w:t xml:space="preserve">          </w:t>
            </w:r>
            <w:r w:rsidRPr="00635667">
              <w:rPr>
                <w:rFonts w:hint="eastAsia"/>
                <w:kern w:val="0"/>
                <w:sz w:val="24"/>
              </w:rPr>
              <w:t>同志上述工作经历属实，符合农村教龄加分条件，该同志农村教龄合计</w:t>
            </w:r>
            <w:r w:rsidRPr="00635667">
              <w:rPr>
                <w:kern w:val="0"/>
                <w:sz w:val="24"/>
              </w:rPr>
              <w:t xml:space="preserve">     </w:t>
            </w:r>
            <w:r w:rsidRPr="00635667">
              <w:rPr>
                <w:rFonts w:hint="eastAsia"/>
                <w:kern w:val="0"/>
                <w:sz w:val="24"/>
              </w:rPr>
              <w:t>年，</w:t>
            </w:r>
            <w:r w:rsidRPr="00635667">
              <w:rPr>
                <w:kern w:val="0"/>
                <w:sz w:val="24"/>
              </w:rPr>
              <w:t xml:space="preserve"> </w:t>
            </w:r>
            <w:r w:rsidRPr="00635667">
              <w:rPr>
                <w:rFonts w:hint="eastAsia"/>
                <w:kern w:val="0"/>
                <w:sz w:val="24"/>
              </w:rPr>
              <w:t>合计加</w:t>
            </w:r>
            <w:r w:rsidRPr="00635667">
              <w:rPr>
                <w:kern w:val="0"/>
                <w:sz w:val="24"/>
              </w:rPr>
              <w:t xml:space="preserve">     </w:t>
            </w:r>
            <w:r w:rsidRPr="00635667">
              <w:rPr>
                <w:rFonts w:hint="eastAsia"/>
                <w:kern w:val="0"/>
                <w:sz w:val="24"/>
              </w:rPr>
              <w:t>分。</w:t>
            </w:r>
          </w:p>
          <w:p w:rsidR="005860EB" w:rsidRPr="00635667" w:rsidRDefault="005860EB" w:rsidP="005860EB">
            <w:pPr>
              <w:ind w:firstLineChars="200" w:firstLine="31680"/>
              <w:rPr>
                <w:kern w:val="0"/>
                <w:sz w:val="24"/>
              </w:rPr>
            </w:pPr>
          </w:p>
          <w:p w:rsidR="005860EB" w:rsidRPr="00635667" w:rsidRDefault="005860EB" w:rsidP="005860EB">
            <w:pPr>
              <w:ind w:firstLineChars="200" w:firstLine="31680"/>
              <w:rPr>
                <w:kern w:val="0"/>
                <w:sz w:val="24"/>
              </w:rPr>
            </w:pPr>
          </w:p>
          <w:p w:rsidR="005860EB" w:rsidRPr="00635667" w:rsidRDefault="005860EB">
            <w:pPr>
              <w:rPr>
                <w:kern w:val="0"/>
                <w:sz w:val="24"/>
              </w:rPr>
            </w:pPr>
            <w:r w:rsidRPr="00635667">
              <w:rPr>
                <w:rFonts w:hint="eastAsia"/>
                <w:kern w:val="0"/>
                <w:sz w:val="24"/>
              </w:rPr>
              <w:t>学区主任、局属学校校长签名：</w:t>
            </w:r>
            <w:r w:rsidRPr="00635667">
              <w:rPr>
                <w:kern w:val="0"/>
                <w:sz w:val="24"/>
              </w:rPr>
              <w:t xml:space="preserve">                   </w:t>
            </w:r>
            <w:r w:rsidRPr="00635667">
              <w:rPr>
                <w:rFonts w:hint="eastAsia"/>
                <w:kern w:val="0"/>
                <w:sz w:val="24"/>
              </w:rPr>
              <w:t>学区、局属学校（公章）</w:t>
            </w:r>
            <w:r w:rsidRPr="00635667">
              <w:rPr>
                <w:kern w:val="0"/>
                <w:sz w:val="24"/>
              </w:rPr>
              <w:t xml:space="preserve"> </w:t>
            </w:r>
          </w:p>
          <w:p w:rsidR="005860EB" w:rsidRPr="00635667" w:rsidRDefault="005860EB">
            <w:pPr>
              <w:jc w:val="right"/>
              <w:rPr>
                <w:kern w:val="0"/>
                <w:sz w:val="24"/>
              </w:rPr>
            </w:pPr>
            <w:r w:rsidRPr="00635667">
              <w:rPr>
                <w:kern w:val="0"/>
                <w:sz w:val="24"/>
              </w:rPr>
              <w:t xml:space="preserve">     2018</w:t>
            </w:r>
            <w:r w:rsidRPr="00635667">
              <w:rPr>
                <w:rFonts w:hint="eastAsia"/>
                <w:kern w:val="0"/>
                <w:sz w:val="24"/>
              </w:rPr>
              <w:t>年</w:t>
            </w:r>
            <w:r w:rsidRPr="00635667">
              <w:rPr>
                <w:kern w:val="0"/>
                <w:sz w:val="24"/>
              </w:rPr>
              <w:t>7</w:t>
            </w:r>
            <w:r w:rsidRPr="00635667">
              <w:rPr>
                <w:rFonts w:hint="eastAsia"/>
                <w:kern w:val="0"/>
                <w:sz w:val="24"/>
              </w:rPr>
              <w:t>月</w:t>
            </w:r>
            <w:r w:rsidRPr="00635667">
              <w:rPr>
                <w:kern w:val="0"/>
                <w:sz w:val="24"/>
              </w:rPr>
              <w:t xml:space="preserve">    </w:t>
            </w:r>
            <w:r w:rsidRPr="00635667"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5860EB" w:rsidRDefault="005860EB">
      <w:r>
        <w:rPr>
          <w:rFonts w:hint="eastAsia"/>
          <w:b/>
        </w:rPr>
        <w:t>注：</w:t>
      </w:r>
      <w:r>
        <w:t>1</w:t>
      </w:r>
      <w:r>
        <w:rPr>
          <w:rFonts w:hint="eastAsia"/>
        </w:rPr>
        <w:t>、本县农村教师任教满</w:t>
      </w:r>
      <w:r>
        <w:t>5</w:t>
      </w:r>
      <w:r>
        <w:rPr>
          <w:rFonts w:hint="eastAsia"/>
        </w:rPr>
        <w:t>年后，享受农村教龄加分。其中享受农村艰苦学校津贴</w:t>
      </w:r>
      <w:r>
        <w:t>100</w:t>
      </w:r>
      <w:r>
        <w:rPr>
          <w:rFonts w:hint="eastAsia"/>
        </w:rPr>
        <w:t>元的教师从第</w:t>
      </w:r>
      <w:r>
        <w:t>6</w:t>
      </w:r>
      <w:r>
        <w:rPr>
          <w:rFonts w:hint="eastAsia"/>
        </w:rPr>
        <w:t>年起每年加</w:t>
      </w:r>
      <w:r>
        <w:t>0.3</w:t>
      </w:r>
      <w:r>
        <w:rPr>
          <w:rFonts w:hint="eastAsia"/>
        </w:rPr>
        <w:t>分，享受农村艰苦学校津贴</w:t>
      </w:r>
      <w:r>
        <w:t>70</w:t>
      </w:r>
      <w:r>
        <w:rPr>
          <w:rFonts w:hint="eastAsia"/>
        </w:rPr>
        <w:t>元的教师从第</w:t>
      </w:r>
      <w:r>
        <w:t>6</w:t>
      </w:r>
      <w:r>
        <w:rPr>
          <w:rFonts w:hint="eastAsia"/>
        </w:rPr>
        <w:t>年起每年加</w:t>
      </w:r>
      <w:r>
        <w:t>0.1</w:t>
      </w:r>
      <w:r>
        <w:rPr>
          <w:rFonts w:hint="eastAsia"/>
        </w:rPr>
        <w:t>分。</w:t>
      </w:r>
      <w:r>
        <w:rPr>
          <w:rFonts w:hint="eastAsia"/>
          <w:b/>
        </w:rPr>
        <w:t>任教学校类别有变化的，以当前任教学校所属类别确定加分等次。</w:t>
      </w:r>
      <w:r>
        <w:rPr>
          <w:rFonts w:hint="eastAsia"/>
        </w:rPr>
        <w:t>从教时间计算至当年的</w:t>
      </w:r>
      <w:r>
        <w:t>7</w:t>
      </w:r>
      <w:r>
        <w:rPr>
          <w:rFonts w:hint="eastAsia"/>
        </w:rPr>
        <w:t>月。</w:t>
      </w:r>
    </w:p>
    <w:p w:rsidR="005860EB" w:rsidRDefault="005860EB" w:rsidP="00727A7C">
      <w:pPr>
        <w:ind w:firstLineChars="196" w:firstLine="31680"/>
      </w:pPr>
      <w:r>
        <w:t>2</w:t>
      </w:r>
      <w:r>
        <w:rPr>
          <w:rFonts w:hint="eastAsia"/>
        </w:rPr>
        <w:t>、学区下属初中、小学教师报考，统一由乡镇学区教务主任填写，并由乡镇学区教务主任、学区主任签署审查意见并签名，同时加盖学区公章。</w:t>
      </w:r>
    </w:p>
    <w:p w:rsidR="005860EB" w:rsidRDefault="005860EB" w:rsidP="00727A7C">
      <w:pPr>
        <w:ind w:firstLineChars="196" w:firstLine="31680"/>
      </w:pPr>
      <w:r>
        <w:t>3</w:t>
      </w:r>
      <w:r>
        <w:rPr>
          <w:rFonts w:hint="eastAsia"/>
        </w:rPr>
        <w:t>、所有填写内容必须真实准确，凡弄虚作假享受加分政策的一经查实，取消录用资格，并追究相关人员责任。</w:t>
      </w:r>
    </w:p>
    <w:p w:rsidR="005860EB" w:rsidRDefault="005860EB" w:rsidP="00727A7C">
      <w:pPr>
        <w:ind w:firstLineChars="196" w:firstLine="31680"/>
      </w:pPr>
      <w:r>
        <w:t>4</w:t>
      </w:r>
      <w:r>
        <w:rPr>
          <w:rFonts w:hint="eastAsia"/>
        </w:rPr>
        <w:t>、县内教师农村教龄加分审查表需另附报考人员</w:t>
      </w:r>
      <w:r>
        <w:t>2018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月份个人工资卡，个人工资卡需学区（局属学校）具体负责工资发放人员审核签名，并加盖学区（局属学校）公章。</w:t>
      </w:r>
    </w:p>
    <w:p w:rsidR="005860EB" w:rsidRDefault="005860EB">
      <w:pPr>
        <w:widowControl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br w:type="page"/>
      </w:r>
    </w:p>
    <w:p w:rsidR="005860EB" w:rsidRDefault="005860EB">
      <w:pPr>
        <w:widowControl/>
        <w:spacing w:line="500" w:lineRule="exac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cs="宋体"/>
          <w:kern w:val="0"/>
          <w:sz w:val="32"/>
          <w:szCs w:val="32"/>
        </w:rPr>
        <w:t>7</w:t>
      </w:r>
      <w:r>
        <w:rPr>
          <w:rFonts w:ascii="仿宋_GB2312" w:eastAsia="仿宋_GB2312" w:cs="宋体" w:hint="eastAsia"/>
          <w:kern w:val="0"/>
          <w:sz w:val="32"/>
          <w:szCs w:val="32"/>
        </w:rPr>
        <w:t>：</w:t>
      </w:r>
    </w:p>
    <w:p w:rsidR="005860EB" w:rsidRDefault="005860EB" w:rsidP="00727A7C">
      <w:pPr>
        <w:widowControl/>
        <w:spacing w:line="500" w:lineRule="exact"/>
        <w:ind w:firstLineChars="300" w:firstLine="31680"/>
        <w:rPr>
          <w:rFonts w:ascii="仿宋_GB2312" w:eastAsia="仿宋_GB2312" w:cs="宋体"/>
          <w:b/>
          <w:kern w:val="0"/>
          <w:sz w:val="32"/>
          <w:szCs w:val="32"/>
        </w:rPr>
      </w:pPr>
    </w:p>
    <w:p w:rsidR="005860EB" w:rsidRDefault="005860EB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个人报考承诺书</w:t>
      </w:r>
    </w:p>
    <w:p w:rsidR="005860EB" w:rsidRDefault="005860EB" w:rsidP="00727A7C">
      <w:pPr>
        <w:widowControl/>
        <w:spacing w:line="500" w:lineRule="exact"/>
        <w:ind w:firstLineChars="200" w:firstLine="31680"/>
        <w:jc w:val="center"/>
        <w:rPr>
          <w:rFonts w:ascii="仿宋_GB2312" w:eastAsia="仿宋_GB2312" w:cs="宋体"/>
          <w:b/>
          <w:kern w:val="0"/>
          <w:sz w:val="44"/>
          <w:szCs w:val="44"/>
        </w:rPr>
      </w:pPr>
    </w:p>
    <w:p w:rsidR="005860EB" w:rsidRDefault="005860EB" w:rsidP="00727A7C">
      <w:pPr>
        <w:widowControl/>
        <w:spacing w:line="560" w:lineRule="exact"/>
        <w:ind w:firstLineChars="200" w:firstLine="3168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本人自愿参加</w:t>
      </w:r>
      <w:r>
        <w:rPr>
          <w:rFonts w:ascii="仿宋_GB2312" w:eastAsia="仿宋_GB2312" w:cs="宋体"/>
          <w:kern w:val="0"/>
          <w:sz w:val="32"/>
          <w:szCs w:val="32"/>
        </w:rPr>
        <w:t>2018</w:t>
      </w:r>
      <w:r>
        <w:rPr>
          <w:rFonts w:ascii="仿宋_GB2312" w:eastAsia="仿宋_GB2312" w:cs="宋体" w:hint="eastAsia"/>
          <w:kern w:val="0"/>
          <w:sz w:val="32"/>
          <w:szCs w:val="32"/>
        </w:rPr>
        <w:t>年怀远县部分学校公开遴选教师考试，在此我郑重承诺：</w:t>
      </w:r>
    </w:p>
    <w:p w:rsidR="005860EB" w:rsidRDefault="005860EB" w:rsidP="00727A7C">
      <w:pPr>
        <w:widowControl/>
        <w:spacing w:line="560" w:lineRule="exact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一、本人已认真阅读《</w:t>
      </w:r>
      <w:r>
        <w:rPr>
          <w:rFonts w:ascii="仿宋_GB2312" w:eastAsia="仿宋_GB2312" w:hAnsi="Verdana" w:cs="宋体"/>
          <w:bCs/>
          <w:color w:val="000000"/>
          <w:kern w:val="0"/>
          <w:sz w:val="32"/>
          <w:szCs w:val="32"/>
        </w:rPr>
        <w:t>2018</w:t>
      </w:r>
      <w:r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年怀远县部分学校公开遴选教师公告</w:t>
      </w:r>
      <w:r>
        <w:rPr>
          <w:rFonts w:ascii="仿宋_GB2312" w:eastAsia="仿宋_GB2312" w:cs="宋体" w:hint="eastAsia"/>
          <w:kern w:val="0"/>
          <w:sz w:val="32"/>
          <w:szCs w:val="32"/>
        </w:rPr>
        <w:t>》，保证按规定的程序和要求参加遴选。</w:t>
      </w:r>
    </w:p>
    <w:p w:rsidR="005860EB" w:rsidRDefault="005860EB" w:rsidP="00727A7C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二、本人保证所提供的个人信息和证件材料真实、准确、完整。如弄虚作假，本人承担一切责任，取消遴选资格，愿接受任何处分。</w:t>
      </w:r>
    </w:p>
    <w:p w:rsidR="005860EB" w:rsidRDefault="005860E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</w:p>
    <w:p w:rsidR="005860EB" w:rsidRDefault="005860EB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</w:t>
      </w:r>
    </w:p>
    <w:p w:rsidR="005860EB" w:rsidRDefault="005860EB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5860EB" w:rsidRDefault="005860EB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承诺人签名：</w:t>
      </w:r>
      <w:r>
        <w:rPr>
          <w:rFonts w:ascii="仿宋_GB2312" w:eastAsia="仿宋_GB2312"/>
          <w:sz w:val="32"/>
          <w:szCs w:val="32"/>
        </w:rPr>
        <w:t xml:space="preserve">      </w:t>
      </w:r>
    </w:p>
    <w:p w:rsidR="005860EB" w:rsidRDefault="005860EB" w:rsidP="00727A7C">
      <w:pPr>
        <w:widowControl/>
        <w:spacing w:line="240" w:lineRule="atLeast"/>
        <w:ind w:right="310" w:firstLineChars="200" w:firstLine="31680"/>
        <w:rPr>
          <w:rFonts w:ascii="仿宋_GB2312" w:eastAsia="仿宋_GB2312" w:hAnsi="宋体" w:cs="宋体"/>
          <w:spacing w:val="15"/>
          <w:kern w:val="0"/>
          <w:sz w:val="28"/>
          <w:szCs w:val="36"/>
        </w:rPr>
      </w:pPr>
      <w:r>
        <w:rPr>
          <w:rFonts w:ascii="仿宋_GB2312" w:eastAsia="仿宋_GB2312"/>
          <w:sz w:val="32"/>
          <w:szCs w:val="32"/>
        </w:rPr>
        <w:t xml:space="preserve">                              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860EB" w:rsidRDefault="005860EB">
      <w:pPr>
        <w:spacing w:line="380" w:lineRule="exact"/>
        <w:jc w:val="center"/>
      </w:pPr>
    </w:p>
    <w:p w:rsidR="005860EB" w:rsidRDefault="005860EB"/>
    <w:p w:rsidR="005860EB" w:rsidRDefault="005860EB"/>
    <w:p w:rsidR="005860EB" w:rsidRDefault="005860EB">
      <w:pPr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sectPr w:rsidR="005860EB" w:rsidSect="00467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EB" w:rsidRDefault="005860EB">
      <w:r>
        <w:separator/>
      </w:r>
    </w:p>
  </w:endnote>
  <w:endnote w:type="continuationSeparator" w:id="0">
    <w:p w:rsidR="005860EB" w:rsidRDefault="0058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EB" w:rsidRDefault="005860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EB" w:rsidRDefault="005860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EB" w:rsidRDefault="005860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EB" w:rsidRDefault="005860EB">
      <w:r>
        <w:separator/>
      </w:r>
    </w:p>
  </w:footnote>
  <w:footnote w:type="continuationSeparator" w:id="0">
    <w:p w:rsidR="005860EB" w:rsidRDefault="00586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EB" w:rsidRDefault="005860E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EB" w:rsidRDefault="005860EB" w:rsidP="0099380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EB" w:rsidRDefault="005860E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EEA48F6"/>
    <w:rsid w:val="0005360C"/>
    <w:rsid w:val="001606CC"/>
    <w:rsid w:val="001B7586"/>
    <w:rsid w:val="002B7541"/>
    <w:rsid w:val="00467325"/>
    <w:rsid w:val="005860EB"/>
    <w:rsid w:val="00620B60"/>
    <w:rsid w:val="00635667"/>
    <w:rsid w:val="00727A7C"/>
    <w:rsid w:val="00961E21"/>
    <w:rsid w:val="0099380B"/>
    <w:rsid w:val="0099701C"/>
    <w:rsid w:val="00A9194A"/>
    <w:rsid w:val="00AF51CC"/>
    <w:rsid w:val="00D03DB3"/>
    <w:rsid w:val="09AC092D"/>
    <w:rsid w:val="15457773"/>
    <w:rsid w:val="1EEA48F6"/>
    <w:rsid w:val="1F8C289E"/>
    <w:rsid w:val="236E1237"/>
    <w:rsid w:val="2CE630E1"/>
    <w:rsid w:val="3D4101D3"/>
    <w:rsid w:val="4FE35D9A"/>
    <w:rsid w:val="502D0820"/>
    <w:rsid w:val="54A801C0"/>
    <w:rsid w:val="5AE81DBE"/>
    <w:rsid w:val="5CD222F2"/>
    <w:rsid w:val="6472339C"/>
    <w:rsid w:val="7987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0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36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5360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5360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hhyedu.net.cn/back/editor/UploadFile/2013815232914887.xl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7</Pages>
  <Words>615</Words>
  <Characters>3510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5</cp:revision>
  <dcterms:created xsi:type="dcterms:W3CDTF">2017-05-23T00:08:00Z</dcterms:created>
  <dcterms:modified xsi:type="dcterms:W3CDTF">2018-07-15T02:23:00Z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